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"/>
        <w:gridCol w:w="284"/>
        <w:gridCol w:w="283"/>
        <w:gridCol w:w="284"/>
        <w:gridCol w:w="283"/>
        <w:gridCol w:w="284"/>
        <w:gridCol w:w="283"/>
        <w:gridCol w:w="425"/>
        <w:gridCol w:w="2835"/>
      </w:tblGrid>
      <w:tr w:rsidR="00EE0438" w:rsidRPr="00672575" w14:paraId="77A7381E" w14:textId="77777777" w:rsidTr="00EE0438">
        <w:tc>
          <w:tcPr>
            <w:tcW w:w="2197" w:type="dxa"/>
          </w:tcPr>
          <w:p w14:paraId="6235164F" w14:textId="77777777" w:rsidR="00EE0438" w:rsidRPr="00672575" w:rsidRDefault="00EE0438" w:rsidP="00B14CE9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  <w:b/>
                <w:bCs/>
              </w:rPr>
              <w:t>Haush</w:t>
            </w:r>
            <w:r w:rsidR="00B14CE9" w:rsidRPr="00672575">
              <w:rPr>
                <w:rFonts w:ascii="Frutiger-Cn" w:hAnsi="Frutiger-Cn"/>
                <w:b/>
                <w:bCs/>
              </w:rPr>
              <w:t>a</w:t>
            </w:r>
            <w:r w:rsidRPr="00672575">
              <w:rPr>
                <w:rFonts w:ascii="Frutiger-Cn" w:hAnsi="Frutiger-Cn"/>
                <w:b/>
                <w:bCs/>
              </w:rPr>
              <w:t xml:space="preserve">ltsjahr </w:t>
            </w:r>
            <w:r w:rsidRPr="00672575">
              <w:rPr>
                <w:rFonts w:ascii="Frutiger-Cn" w:hAnsi="Frutiger-Cn"/>
              </w:rPr>
              <w:t xml:space="preserve">              </w:t>
            </w:r>
            <w:r w:rsidRPr="00672575">
              <w:rPr>
                <w:rFonts w:ascii="Frutiger-Cn" w:hAnsi="Frutiger-Cn"/>
                <w:b/>
                <w:bCs/>
              </w:rPr>
              <w:t>*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0" w:color="FFFFFF" w:fill="FFFFFF"/>
          </w:tcPr>
          <w:p w14:paraId="29A5C039" w14:textId="37D8654D" w:rsidR="00EE0438" w:rsidRPr="00672575" w:rsidRDefault="00E20200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>
              <w:rPr>
                <w:rFonts w:ascii="Frutiger-Cn" w:hAnsi="Frutiger-Cn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20" w:color="FFFFFF" w:fill="FFFFFF"/>
          </w:tcPr>
          <w:p w14:paraId="56CC1748" w14:textId="09CA6EE0" w:rsidR="00EE0438" w:rsidRPr="00672575" w:rsidRDefault="00E20200" w:rsidP="00EE0438">
            <w:r>
              <w:rPr>
                <w:rFonts w:ascii="Frutiger-Cn" w:hAnsi="Frutiger-Cn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0" w:color="FFFFFF" w:fill="FFFFFF"/>
          </w:tcPr>
          <w:p w14:paraId="6EA6176B" w14:textId="0CB3A075" w:rsidR="00EE0438" w:rsidRPr="00672575" w:rsidRDefault="00E20200" w:rsidP="00EE0438">
            <w: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20" w:color="FFFFFF" w:fill="FFFFFF"/>
          </w:tcPr>
          <w:p w14:paraId="74DD6425" w14:textId="5F1E8FD6" w:rsidR="00EE0438" w:rsidRPr="00672575" w:rsidRDefault="00EE0438" w:rsidP="00EE0438"/>
        </w:tc>
        <w:tc>
          <w:tcPr>
            <w:tcW w:w="1275" w:type="dxa"/>
            <w:gridSpan w:val="4"/>
          </w:tcPr>
          <w:p w14:paraId="6C57DE71" w14:textId="77777777" w:rsidR="00EE0438" w:rsidRPr="00672575" w:rsidRDefault="0009141B" w:rsidP="00EE0438">
            <w:r w:rsidRPr="00672575">
              <w:rPr>
                <w:rFonts w:ascii="Frutiger-Cn" w:hAnsi="Frutiger-C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  <w:tc>
          <w:tcPr>
            <w:tcW w:w="2835" w:type="dxa"/>
          </w:tcPr>
          <w:p w14:paraId="01FD90C3" w14:textId="77777777" w:rsidR="00EE0438" w:rsidRPr="00672575" w:rsidRDefault="00EE0438" w:rsidP="00EE0438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t xml:space="preserve">Warenempfänger/Nutzer Name: </w:t>
            </w:r>
            <w:r w:rsidR="0009141B" w:rsidRPr="00672575">
              <w:rPr>
                <w:rFonts w:ascii="Frutiger-Cn" w:hAnsi="Frutiger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72575">
              <w:rPr>
                <w:rFonts w:ascii="Frutiger-Cn" w:hAnsi="Frutiger-Cn"/>
              </w:rPr>
              <w:instrText xml:space="preserve"> FORMTEXT </w:instrText>
            </w:r>
            <w:r w:rsidR="0009141B" w:rsidRPr="00672575">
              <w:rPr>
                <w:rFonts w:ascii="Frutiger-Cn" w:hAnsi="Frutiger-Cn"/>
              </w:rPr>
            </w:r>
            <w:r w:rsidR="0009141B" w:rsidRPr="00672575">
              <w:rPr>
                <w:rFonts w:ascii="Frutiger-Cn" w:hAnsi="Frutiger-Cn"/>
              </w:rPr>
              <w:fldChar w:fldCharType="separate"/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="0009141B" w:rsidRPr="00672575">
              <w:rPr>
                <w:rFonts w:ascii="Frutiger-Cn" w:hAnsi="Frutiger-Cn"/>
              </w:rPr>
              <w:fldChar w:fldCharType="end"/>
            </w:r>
            <w:bookmarkEnd w:id="0"/>
          </w:p>
        </w:tc>
      </w:tr>
      <w:tr w:rsidR="00EE0438" w:rsidRPr="00672575" w14:paraId="4AA7B6B7" w14:textId="77777777" w:rsidTr="00EE0438">
        <w:tc>
          <w:tcPr>
            <w:tcW w:w="2197" w:type="dxa"/>
          </w:tcPr>
          <w:p w14:paraId="6520C857" w14:textId="77777777" w:rsidR="00EE0438" w:rsidRPr="00672575" w:rsidRDefault="00EE0438" w:rsidP="00EE0438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  <w:b/>
                <w:bCs/>
              </w:rPr>
              <w:t xml:space="preserve">Kostenstelle    </w:t>
            </w:r>
            <w:r w:rsidRPr="00672575">
              <w:rPr>
                <w:rFonts w:ascii="Frutiger-Cn" w:hAnsi="Frutiger-Cn"/>
              </w:rPr>
              <w:t xml:space="preserve">             </w:t>
            </w:r>
            <w:r w:rsidRPr="00672575">
              <w:rPr>
                <w:rFonts w:ascii="Frutiger-Cn" w:hAnsi="Frutiger-Cn"/>
                <w:b/>
                <w:bCs/>
              </w:rPr>
              <w:t>*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0" w:color="FFFFFF" w:fill="FFFFFF"/>
          </w:tcPr>
          <w:p w14:paraId="35B2A2AC" w14:textId="77777777" w:rsidR="00EE0438" w:rsidRPr="00672575" w:rsidRDefault="0009141B" w:rsidP="00EE0438">
            <w:r w:rsidRPr="00672575">
              <w:rPr>
                <w:rFonts w:ascii="Frutiger-Cn" w:hAnsi="Frutiger-C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20" w:color="FFFFFF" w:fill="FFFFFF"/>
          </w:tcPr>
          <w:p w14:paraId="21177DFF" w14:textId="77777777" w:rsidR="00EE0438" w:rsidRPr="00672575" w:rsidRDefault="0009141B" w:rsidP="00EE0438">
            <w:r w:rsidRPr="00672575">
              <w:rPr>
                <w:rFonts w:ascii="Frutiger-Cn" w:hAnsi="Frutiger-C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0" w:color="FFFFFF" w:fill="FFFFFF"/>
          </w:tcPr>
          <w:p w14:paraId="1D496D7D" w14:textId="77777777" w:rsidR="00EE0438" w:rsidRPr="00672575" w:rsidRDefault="0009141B" w:rsidP="00EE0438">
            <w:r w:rsidRPr="00672575">
              <w:rPr>
                <w:rFonts w:ascii="Frutiger-Cn" w:hAnsi="Frutiger-C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20" w:color="FFFFFF" w:fill="FFFFFF"/>
          </w:tcPr>
          <w:p w14:paraId="24FA23B0" w14:textId="77777777" w:rsidR="00EE0438" w:rsidRPr="00672575" w:rsidRDefault="0009141B" w:rsidP="00EE0438">
            <w:r w:rsidRPr="00672575">
              <w:rPr>
                <w:rFonts w:ascii="Frutiger-Cn" w:hAnsi="Frutiger-C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  <w:tc>
          <w:tcPr>
            <w:tcW w:w="283" w:type="dxa"/>
            <w:shd w:val="pct20" w:color="FFFFFF" w:fill="FFFFFF"/>
          </w:tcPr>
          <w:p w14:paraId="2B37D129" w14:textId="77777777" w:rsidR="00EE0438" w:rsidRPr="00672575" w:rsidRDefault="0009141B" w:rsidP="00EE0438">
            <w:r w:rsidRPr="00672575">
              <w:rPr>
                <w:rFonts w:ascii="Frutiger-Cn" w:hAnsi="Frutiger-C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  <w:tc>
          <w:tcPr>
            <w:tcW w:w="284" w:type="dxa"/>
            <w:shd w:val="pct20" w:color="FFFFFF" w:fill="FFFFFF"/>
          </w:tcPr>
          <w:p w14:paraId="175FCA8B" w14:textId="77777777" w:rsidR="00EE0438" w:rsidRPr="00672575" w:rsidRDefault="00EE0438" w:rsidP="00EE0438"/>
        </w:tc>
        <w:tc>
          <w:tcPr>
            <w:tcW w:w="283" w:type="dxa"/>
            <w:shd w:val="pct20" w:color="FFFFFF" w:fill="FFFFFF"/>
          </w:tcPr>
          <w:p w14:paraId="50E9F642" w14:textId="77777777" w:rsidR="00EE0438" w:rsidRPr="00672575" w:rsidRDefault="00EE0438" w:rsidP="00EE0438"/>
        </w:tc>
        <w:tc>
          <w:tcPr>
            <w:tcW w:w="425" w:type="dxa"/>
          </w:tcPr>
          <w:p w14:paraId="3A9931EC" w14:textId="77777777" w:rsidR="00EE0438" w:rsidRPr="00672575" w:rsidRDefault="00EE0438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</w:p>
        </w:tc>
        <w:tc>
          <w:tcPr>
            <w:tcW w:w="2835" w:type="dxa"/>
          </w:tcPr>
          <w:p w14:paraId="221CEC73" w14:textId="77777777" w:rsidR="00EE0438" w:rsidRPr="00672575" w:rsidRDefault="00EE0438" w:rsidP="00EE0438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t xml:space="preserve">Institut </w:t>
            </w:r>
            <w:r w:rsidR="0009141B" w:rsidRPr="00672575">
              <w:rPr>
                <w:rFonts w:ascii="Frutiger-Cn" w:hAnsi="Frutiger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72575">
              <w:rPr>
                <w:rFonts w:ascii="Frutiger-Cn" w:hAnsi="Frutiger-Cn"/>
              </w:rPr>
              <w:instrText xml:space="preserve"> FORMTEXT </w:instrText>
            </w:r>
            <w:r w:rsidR="0009141B" w:rsidRPr="00672575">
              <w:rPr>
                <w:rFonts w:ascii="Frutiger-Cn" w:hAnsi="Frutiger-Cn"/>
              </w:rPr>
            </w:r>
            <w:r w:rsidR="0009141B" w:rsidRPr="00672575">
              <w:rPr>
                <w:rFonts w:ascii="Frutiger-Cn" w:hAnsi="Frutiger-Cn"/>
              </w:rPr>
              <w:fldChar w:fldCharType="separate"/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="0009141B" w:rsidRPr="00672575">
              <w:rPr>
                <w:rFonts w:ascii="Frutiger-Cn" w:hAnsi="Frutiger-Cn"/>
              </w:rPr>
              <w:fldChar w:fldCharType="end"/>
            </w:r>
            <w:bookmarkEnd w:id="1"/>
          </w:p>
        </w:tc>
      </w:tr>
      <w:tr w:rsidR="00EE0438" w:rsidRPr="00672575" w14:paraId="1FDEFD39" w14:textId="77777777" w:rsidTr="00EE0438">
        <w:trPr>
          <w:cantSplit/>
        </w:trPr>
        <w:tc>
          <w:tcPr>
            <w:tcW w:w="2197" w:type="dxa"/>
          </w:tcPr>
          <w:p w14:paraId="1F197A80" w14:textId="77777777" w:rsidR="00EE0438" w:rsidRPr="00672575" w:rsidRDefault="00EE0438" w:rsidP="00EE0438">
            <w:pPr>
              <w:pStyle w:val="berschrift1"/>
              <w:spacing w:before="0" w:line="240" w:lineRule="auto"/>
              <w:rPr>
                <w:b w:val="0"/>
                <w:bCs w:val="0"/>
                <w:color w:val="auto"/>
                <w:sz w:val="20"/>
              </w:rPr>
            </w:pPr>
            <w:r w:rsidRPr="00F85D88">
              <w:rPr>
                <w:iCs/>
                <w:color w:val="auto"/>
                <w:sz w:val="20"/>
              </w:rPr>
              <w:t>Instituts</w:t>
            </w:r>
            <w:r w:rsidRPr="00672575">
              <w:rPr>
                <w:i/>
                <w:iCs/>
                <w:color w:val="auto"/>
                <w:sz w:val="20"/>
              </w:rPr>
              <w:t>-</w:t>
            </w:r>
            <w:r w:rsidRPr="00F85D88">
              <w:rPr>
                <w:iCs/>
                <w:color w:val="auto"/>
                <w:sz w:val="20"/>
              </w:rPr>
              <w:t>Aktenzeichen</w:t>
            </w:r>
            <w:r w:rsidRPr="00672575">
              <w:rPr>
                <w:b w:val="0"/>
                <w:bCs w:val="0"/>
                <w:color w:val="auto"/>
                <w:sz w:val="20"/>
              </w:rPr>
              <w:t xml:space="preserve">  </w:t>
            </w:r>
          </w:p>
        </w:tc>
        <w:tc>
          <w:tcPr>
            <w:tcW w:w="2409" w:type="dxa"/>
            <w:gridSpan w:val="8"/>
            <w:tcBorders>
              <w:bottom w:val="single" w:sz="4" w:space="0" w:color="auto"/>
            </w:tcBorders>
            <w:shd w:val="pct20" w:color="FFFFFF" w:fill="FFFFFF"/>
          </w:tcPr>
          <w:p w14:paraId="2F7D492F" w14:textId="77777777" w:rsidR="00EE0438" w:rsidRPr="00672575" w:rsidRDefault="0009141B" w:rsidP="00EE0438">
            <w:r w:rsidRPr="00672575">
              <w:rPr>
                <w:rFonts w:ascii="Frutiger-Cn" w:hAnsi="Frutiger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  <w:bookmarkEnd w:id="2"/>
          </w:p>
        </w:tc>
        <w:tc>
          <w:tcPr>
            <w:tcW w:w="2835" w:type="dxa"/>
          </w:tcPr>
          <w:p w14:paraId="746D4AE4" w14:textId="77777777" w:rsidR="00EE0438" w:rsidRPr="00672575" w:rsidRDefault="00EE0438" w:rsidP="00EE0438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t xml:space="preserve">Adresse: </w:t>
            </w:r>
            <w:r w:rsidR="0009141B" w:rsidRPr="00672575">
              <w:rPr>
                <w:rFonts w:ascii="Frutiger-Cn" w:hAnsi="Frutiger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72575">
              <w:rPr>
                <w:rFonts w:ascii="Frutiger-Cn" w:hAnsi="Frutiger-Cn"/>
              </w:rPr>
              <w:instrText xml:space="preserve"> FORMTEXT </w:instrText>
            </w:r>
            <w:r w:rsidR="0009141B" w:rsidRPr="00672575">
              <w:rPr>
                <w:rFonts w:ascii="Frutiger-Cn" w:hAnsi="Frutiger-Cn"/>
              </w:rPr>
            </w:r>
            <w:r w:rsidR="0009141B" w:rsidRPr="00672575">
              <w:rPr>
                <w:rFonts w:ascii="Frutiger-Cn" w:hAnsi="Frutiger-Cn"/>
              </w:rPr>
              <w:fldChar w:fldCharType="separate"/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="0009141B" w:rsidRPr="00672575">
              <w:rPr>
                <w:rFonts w:ascii="Frutiger-Cn" w:hAnsi="Frutiger-Cn"/>
              </w:rPr>
              <w:fldChar w:fldCharType="end"/>
            </w:r>
            <w:bookmarkEnd w:id="3"/>
          </w:p>
        </w:tc>
      </w:tr>
      <w:tr w:rsidR="003429F5" w:rsidRPr="00672575" w14:paraId="6CD00790" w14:textId="77777777" w:rsidTr="004636E3">
        <w:tc>
          <w:tcPr>
            <w:tcW w:w="4606" w:type="dxa"/>
            <w:gridSpan w:val="9"/>
            <w:vMerge w:val="restart"/>
          </w:tcPr>
          <w:p w14:paraId="3CF2E945" w14:textId="77777777" w:rsidR="003429F5" w:rsidRPr="00672575" w:rsidRDefault="003429F5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</w:p>
        </w:tc>
        <w:tc>
          <w:tcPr>
            <w:tcW w:w="2835" w:type="dxa"/>
          </w:tcPr>
          <w:p w14:paraId="4DEBDED2" w14:textId="77777777" w:rsidR="003429F5" w:rsidRPr="00672575" w:rsidRDefault="003429F5" w:rsidP="00EE0438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t>Gebäude:</w:t>
            </w:r>
            <w:r w:rsidRPr="00672575">
              <w:rPr>
                <w:rFonts w:ascii="Frutiger-Cn" w:hAnsi="Frutiger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  <w:bookmarkEnd w:id="4"/>
            <w:r w:rsidRPr="00672575">
              <w:rPr>
                <w:rFonts w:ascii="Frutiger-Cn" w:hAnsi="Frutiger-Cn"/>
              </w:rPr>
              <w:t xml:space="preserve"> Raum:</w:t>
            </w:r>
            <w:r w:rsidRPr="00672575">
              <w:rPr>
                <w:rFonts w:ascii="Frutiger-Cn" w:hAnsi="Frutiger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  <w:bookmarkEnd w:id="5"/>
          </w:p>
        </w:tc>
      </w:tr>
      <w:tr w:rsidR="003429F5" w:rsidRPr="00672575" w14:paraId="336B9388" w14:textId="77777777" w:rsidTr="004636E3">
        <w:trPr>
          <w:cantSplit/>
        </w:trPr>
        <w:tc>
          <w:tcPr>
            <w:tcW w:w="4606" w:type="dxa"/>
            <w:gridSpan w:val="9"/>
            <w:vMerge/>
          </w:tcPr>
          <w:p w14:paraId="0594B34A" w14:textId="77777777" w:rsidR="003429F5" w:rsidRPr="00672575" w:rsidRDefault="003429F5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</w:p>
        </w:tc>
        <w:tc>
          <w:tcPr>
            <w:tcW w:w="2835" w:type="dxa"/>
          </w:tcPr>
          <w:p w14:paraId="34AEDD46" w14:textId="77777777" w:rsidR="003429F5" w:rsidRPr="00672575" w:rsidRDefault="003429F5" w:rsidP="00EE0438">
            <w:pPr>
              <w:tabs>
                <w:tab w:val="left" w:pos="1701"/>
              </w:tabs>
              <w:rPr>
                <w:rFonts w:ascii="Frutiger-Cn" w:hAnsi="Frutiger-Cn"/>
                <w:lang w:val="it-IT"/>
              </w:rPr>
            </w:pPr>
            <w:r w:rsidRPr="00672575">
              <w:rPr>
                <w:rFonts w:ascii="Frutiger-Cn" w:hAnsi="Frutiger-Cn"/>
                <w:lang w:val="it-IT"/>
              </w:rPr>
              <w:t xml:space="preserve">Telefon: </w:t>
            </w:r>
            <w:r w:rsidRPr="00672575">
              <w:rPr>
                <w:rFonts w:ascii="Frutiger-Cn" w:hAnsi="Frutiger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72575">
              <w:rPr>
                <w:rFonts w:ascii="Frutiger-Cn" w:hAnsi="Frutiger-Cn"/>
                <w:lang w:val="it-IT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  <w:bookmarkEnd w:id="6"/>
            <w:r w:rsidRPr="00672575">
              <w:rPr>
                <w:rFonts w:ascii="Frutiger-Cn" w:hAnsi="Frutiger-Cn"/>
                <w:lang w:val="it-IT"/>
              </w:rPr>
              <w:t xml:space="preserve"> Fax: </w:t>
            </w:r>
            <w:r w:rsidRPr="00672575">
              <w:rPr>
                <w:rFonts w:ascii="Frutiger-Cn" w:hAnsi="Frutiger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72575">
              <w:rPr>
                <w:rFonts w:ascii="Frutiger-Cn" w:hAnsi="Frutiger-Cn"/>
                <w:lang w:val="it-IT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  <w:bookmarkEnd w:id="7"/>
          </w:p>
        </w:tc>
      </w:tr>
      <w:tr w:rsidR="003429F5" w:rsidRPr="00672575" w14:paraId="5495C58C" w14:textId="77777777" w:rsidTr="004636E3">
        <w:trPr>
          <w:cantSplit/>
        </w:trPr>
        <w:tc>
          <w:tcPr>
            <w:tcW w:w="4606" w:type="dxa"/>
            <w:gridSpan w:val="9"/>
            <w:vMerge/>
          </w:tcPr>
          <w:p w14:paraId="1F50C924" w14:textId="77777777" w:rsidR="003429F5" w:rsidRPr="00672575" w:rsidRDefault="003429F5" w:rsidP="00EE0438">
            <w:pPr>
              <w:rPr>
                <w:lang w:val="it-IT"/>
              </w:rPr>
            </w:pPr>
          </w:p>
        </w:tc>
        <w:tc>
          <w:tcPr>
            <w:tcW w:w="2835" w:type="dxa"/>
          </w:tcPr>
          <w:p w14:paraId="79412E2F" w14:textId="77777777" w:rsidR="003429F5" w:rsidRPr="00672575" w:rsidRDefault="003429F5" w:rsidP="00EE0438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rFonts w:ascii="Frutiger-Cn" w:hAnsi="Frutiger-Cn"/>
                <w:lang w:val="it-IT"/>
              </w:rPr>
            </w:pPr>
            <w:r w:rsidRPr="00672575">
              <w:rPr>
                <w:rFonts w:ascii="Frutiger-Cn" w:hAnsi="Frutiger-Cn"/>
                <w:lang w:val="it-IT"/>
              </w:rPr>
              <w:t xml:space="preserve">E-Mail: </w:t>
            </w:r>
            <w:r w:rsidRPr="00672575">
              <w:rPr>
                <w:rFonts w:ascii="Frutiger-Cn" w:hAnsi="Frutiger-Cn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72575">
              <w:rPr>
                <w:rFonts w:ascii="Frutiger-Cn" w:hAnsi="Frutiger-Cn"/>
                <w:lang w:val="it-IT"/>
              </w:rPr>
              <w:instrText xml:space="preserve"> FORMTEXT </w:instrText>
            </w:r>
            <w:r w:rsidRPr="00672575">
              <w:rPr>
                <w:rFonts w:ascii="Frutiger-Cn" w:hAnsi="Frutiger-Cn"/>
                <w:lang w:val="it-IT"/>
              </w:rPr>
            </w:r>
            <w:r w:rsidRPr="00672575">
              <w:rPr>
                <w:rFonts w:ascii="Frutiger-Cn" w:hAnsi="Frutiger-Cn"/>
                <w:lang w:val="it-IT"/>
              </w:rPr>
              <w:fldChar w:fldCharType="separate"/>
            </w:r>
            <w:r w:rsidRPr="00672575">
              <w:rPr>
                <w:rFonts w:ascii="Frutiger-Cn" w:hAnsi="Frutiger-Cn"/>
                <w:noProof/>
                <w:lang w:val="it-IT"/>
              </w:rPr>
              <w:t> </w:t>
            </w:r>
            <w:r w:rsidRPr="00672575">
              <w:rPr>
                <w:rFonts w:ascii="Frutiger-Cn" w:hAnsi="Frutiger-Cn"/>
                <w:noProof/>
                <w:lang w:val="it-IT"/>
              </w:rPr>
              <w:t> </w:t>
            </w:r>
            <w:r w:rsidRPr="00672575">
              <w:rPr>
                <w:rFonts w:ascii="Frutiger-Cn" w:hAnsi="Frutiger-Cn"/>
                <w:noProof/>
                <w:lang w:val="it-IT"/>
              </w:rPr>
              <w:t> </w:t>
            </w:r>
            <w:r w:rsidRPr="00672575">
              <w:rPr>
                <w:rFonts w:ascii="Frutiger-Cn" w:hAnsi="Frutiger-Cn"/>
                <w:noProof/>
                <w:lang w:val="it-IT"/>
              </w:rPr>
              <w:t> </w:t>
            </w:r>
            <w:r w:rsidRPr="00672575">
              <w:rPr>
                <w:rFonts w:ascii="Frutiger-Cn" w:hAnsi="Frutiger-Cn"/>
                <w:noProof/>
                <w:lang w:val="it-IT"/>
              </w:rPr>
              <w:t> </w:t>
            </w:r>
            <w:r w:rsidRPr="00672575">
              <w:rPr>
                <w:rFonts w:ascii="Frutiger-Cn" w:hAnsi="Frutiger-Cn"/>
                <w:lang w:val="it-IT"/>
              </w:rPr>
              <w:fldChar w:fldCharType="end"/>
            </w:r>
            <w:bookmarkEnd w:id="8"/>
          </w:p>
        </w:tc>
      </w:tr>
    </w:tbl>
    <w:p w14:paraId="10C86B19" w14:textId="77777777" w:rsidR="003F5AD1" w:rsidRPr="009B2167" w:rsidRDefault="003F5AD1">
      <w:pPr>
        <w:rPr>
          <w:color w:val="FF0000"/>
        </w:rPr>
      </w:pPr>
    </w:p>
    <w:tbl>
      <w:tblPr>
        <w:tblpPr w:leftFromText="141" w:rightFromText="141" w:vertAnchor="text" w:horzAnchor="margin" w:tblpY="2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6023"/>
      </w:tblGrid>
      <w:tr w:rsidR="00EE0438" w:rsidRPr="00672575" w14:paraId="29F9CD46" w14:textId="77777777" w:rsidTr="00EE0438">
        <w:trPr>
          <w:cantSplit/>
        </w:trPr>
        <w:tc>
          <w:tcPr>
            <w:tcW w:w="567" w:type="dxa"/>
          </w:tcPr>
          <w:p w14:paraId="73C14C63" w14:textId="77777777" w:rsidR="00EE0438" w:rsidRPr="00672575" w:rsidRDefault="00EE0438" w:rsidP="00EE0438">
            <w:pPr>
              <w:tabs>
                <w:tab w:val="left" w:pos="1701"/>
              </w:tabs>
              <w:jc w:val="center"/>
              <w:rPr>
                <w:rFonts w:ascii="Frutiger-Cn" w:hAnsi="Frutiger-Cn"/>
                <w:b/>
              </w:rPr>
            </w:pPr>
            <w:r w:rsidRPr="00672575">
              <w:rPr>
                <w:rFonts w:ascii="Frutiger-Cn" w:hAnsi="Frutiger-Cn"/>
                <w:b/>
              </w:rPr>
              <w:t>Pos.</w:t>
            </w:r>
          </w:p>
        </w:tc>
        <w:tc>
          <w:tcPr>
            <w:tcW w:w="851" w:type="dxa"/>
          </w:tcPr>
          <w:p w14:paraId="599C558B" w14:textId="77777777" w:rsidR="00EE0438" w:rsidRPr="00672575" w:rsidRDefault="00EE0438" w:rsidP="00EE0438">
            <w:pPr>
              <w:tabs>
                <w:tab w:val="left" w:pos="1701"/>
              </w:tabs>
              <w:jc w:val="center"/>
              <w:rPr>
                <w:rFonts w:ascii="Frutiger-Cn" w:hAnsi="Frutiger-Cn"/>
                <w:b/>
              </w:rPr>
            </w:pPr>
            <w:r w:rsidRPr="00672575">
              <w:rPr>
                <w:rFonts w:ascii="Frutiger-Cn" w:hAnsi="Frutiger-Cn"/>
                <w:b/>
              </w:rPr>
              <w:t>Menge</w:t>
            </w:r>
          </w:p>
        </w:tc>
        <w:tc>
          <w:tcPr>
            <w:tcW w:w="6023" w:type="dxa"/>
          </w:tcPr>
          <w:p w14:paraId="5D8A9EC5" w14:textId="77777777" w:rsidR="00EE0438" w:rsidRPr="00672575" w:rsidRDefault="00EE0438" w:rsidP="00EE0438">
            <w:pPr>
              <w:tabs>
                <w:tab w:val="left" w:pos="1701"/>
              </w:tabs>
              <w:jc w:val="center"/>
              <w:rPr>
                <w:rFonts w:ascii="Frutiger-Cn" w:hAnsi="Frutiger-Cn"/>
                <w:b/>
              </w:rPr>
            </w:pPr>
            <w:r w:rsidRPr="00672575">
              <w:rPr>
                <w:rFonts w:ascii="Frutiger-Cn" w:hAnsi="Frutiger-Cn"/>
                <w:b/>
              </w:rPr>
              <w:t>Gegenstand</w:t>
            </w:r>
          </w:p>
        </w:tc>
      </w:tr>
      <w:tr w:rsidR="00EE0438" w:rsidRPr="00672575" w14:paraId="3CA96617" w14:textId="77777777" w:rsidTr="00EE0438">
        <w:trPr>
          <w:cantSplit/>
        </w:trPr>
        <w:tc>
          <w:tcPr>
            <w:tcW w:w="567" w:type="dxa"/>
          </w:tcPr>
          <w:p w14:paraId="6F44CADF" w14:textId="77777777" w:rsidR="00EE0438" w:rsidRPr="00672575" w:rsidRDefault="00EE0438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t>1.</w:t>
            </w:r>
          </w:p>
        </w:tc>
        <w:tc>
          <w:tcPr>
            <w:tcW w:w="851" w:type="dxa"/>
          </w:tcPr>
          <w:p w14:paraId="3D27C20D" w14:textId="77777777" w:rsidR="00EE0438" w:rsidRPr="00672575" w:rsidRDefault="0009141B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  <w:bookmarkEnd w:id="9"/>
          </w:p>
        </w:tc>
        <w:tc>
          <w:tcPr>
            <w:tcW w:w="6023" w:type="dxa"/>
          </w:tcPr>
          <w:p w14:paraId="394C3C13" w14:textId="7B64688E" w:rsidR="00EE0438" w:rsidRPr="00672575" w:rsidRDefault="00530A9C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>
              <w:rPr>
                <w:rFonts w:ascii="Frutiger-Cn" w:hAnsi="Frutiger-C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12"/>
            <w:r>
              <w:rPr>
                <w:rFonts w:ascii="Frutiger-Cn" w:hAnsi="Frutiger-Cn"/>
              </w:rPr>
              <w:instrText xml:space="preserve"> FORMTEXT </w:instrText>
            </w:r>
            <w:r>
              <w:rPr>
                <w:rFonts w:ascii="Frutiger-Cn" w:hAnsi="Frutiger-Cn"/>
              </w:rPr>
            </w:r>
            <w:r>
              <w:rPr>
                <w:rFonts w:ascii="Frutiger-Cn" w:hAnsi="Frutiger-Cn"/>
              </w:rPr>
              <w:fldChar w:fldCharType="separate"/>
            </w:r>
            <w:r>
              <w:rPr>
                <w:rFonts w:ascii="Frutiger-Cn" w:hAnsi="Frutiger-Cn"/>
                <w:noProof/>
              </w:rPr>
              <w:t> </w:t>
            </w:r>
            <w:r>
              <w:rPr>
                <w:rFonts w:ascii="Frutiger-Cn" w:hAnsi="Frutiger-Cn"/>
                <w:noProof/>
              </w:rPr>
              <w:t> </w:t>
            </w:r>
            <w:r>
              <w:rPr>
                <w:rFonts w:ascii="Frutiger-Cn" w:hAnsi="Frutiger-Cn"/>
                <w:noProof/>
              </w:rPr>
              <w:t> </w:t>
            </w:r>
            <w:r>
              <w:rPr>
                <w:rFonts w:ascii="Frutiger-Cn" w:hAnsi="Frutiger-Cn"/>
                <w:noProof/>
              </w:rPr>
              <w:t> </w:t>
            </w:r>
            <w:r>
              <w:rPr>
                <w:rFonts w:ascii="Frutiger-Cn" w:hAnsi="Frutiger-Cn"/>
                <w:noProof/>
              </w:rPr>
              <w:t> </w:t>
            </w:r>
            <w:r>
              <w:rPr>
                <w:rFonts w:ascii="Frutiger-Cn" w:hAnsi="Frutiger-Cn"/>
              </w:rPr>
              <w:fldChar w:fldCharType="end"/>
            </w:r>
            <w:bookmarkEnd w:id="10"/>
          </w:p>
        </w:tc>
      </w:tr>
      <w:tr w:rsidR="00EE0438" w:rsidRPr="00672575" w14:paraId="5ABE716A" w14:textId="77777777" w:rsidTr="00EE0438">
        <w:trPr>
          <w:cantSplit/>
        </w:trPr>
        <w:tc>
          <w:tcPr>
            <w:tcW w:w="567" w:type="dxa"/>
          </w:tcPr>
          <w:p w14:paraId="49BE5B3E" w14:textId="77777777" w:rsidR="00EE0438" w:rsidRPr="00672575" w:rsidRDefault="00EE0438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t>2.</w:t>
            </w:r>
          </w:p>
        </w:tc>
        <w:tc>
          <w:tcPr>
            <w:tcW w:w="851" w:type="dxa"/>
          </w:tcPr>
          <w:p w14:paraId="26BF4007" w14:textId="77777777" w:rsidR="00EE0438" w:rsidRPr="00672575" w:rsidRDefault="0009141B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  <w:bookmarkEnd w:id="11"/>
          </w:p>
        </w:tc>
        <w:tc>
          <w:tcPr>
            <w:tcW w:w="6023" w:type="dxa"/>
          </w:tcPr>
          <w:p w14:paraId="1208129B" w14:textId="77777777" w:rsidR="00EE0438" w:rsidRPr="00672575" w:rsidRDefault="0009141B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  <w:bookmarkEnd w:id="12"/>
          </w:p>
        </w:tc>
      </w:tr>
      <w:tr w:rsidR="00EE0438" w:rsidRPr="00672575" w14:paraId="5A3E766E" w14:textId="77777777" w:rsidTr="00EE0438">
        <w:trPr>
          <w:cantSplit/>
        </w:trPr>
        <w:tc>
          <w:tcPr>
            <w:tcW w:w="567" w:type="dxa"/>
          </w:tcPr>
          <w:p w14:paraId="5711D6AF" w14:textId="77777777" w:rsidR="00EE0438" w:rsidRPr="00672575" w:rsidRDefault="00EE0438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t>3.</w:t>
            </w:r>
          </w:p>
        </w:tc>
        <w:tc>
          <w:tcPr>
            <w:tcW w:w="851" w:type="dxa"/>
          </w:tcPr>
          <w:p w14:paraId="6265D5FB" w14:textId="77777777" w:rsidR="00EE0438" w:rsidRPr="00672575" w:rsidRDefault="0009141B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  <w:bookmarkEnd w:id="13"/>
          </w:p>
        </w:tc>
        <w:tc>
          <w:tcPr>
            <w:tcW w:w="6023" w:type="dxa"/>
          </w:tcPr>
          <w:p w14:paraId="77CEF94A" w14:textId="77777777" w:rsidR="00EE0438" w:rsidRPr="00672575" w:rsidRDefault="0009141B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  <w:bookmarkEnd w:id="14"/>
          </w:p>
        </w:tc>
      </w:tr>
      <w:tr w:rsidR="00EE0438" w:rsidRPr="00672575" w14:paraId="2087056D" w14:textId="77777777" w:rsidTr="00EE0438">
        <w:trPr>
          <w:cantSplit/>
        </w:trPr>
        <w:tc>
          <w:tcPr>
            <w:tcW w:w="567" w:type="dxa"/>
          </w:tcPr>
          <w:p w14:paraId="29523F31" w14:textId="77777777" w:rsidR="00EE0438" w:rsidRPr="00672575" w:rsidRDefault="00EE0438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t>4.</w:t>
            </w:r>
          </w:p>
        </w:tc>
        <w:tc>
          <w:tcPr>
            <w:tcW w:w="851" w:type="dxa"/>
          </w:tcPr>
          <w:p w14:paraId="534EFD7C" w14:textId="77777777" w:rsidR="00EE0438" w:rsidRPr="00672575" w:rsidRDefault="0009141B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  <w:tc>
          <w:tcPr>
            <w:tcW w:w="6023" w:type="dxa"/>
          </w:tcPr>
          <w:p w14:paraId="185F7137" w14:textId="77777777" w:rsidR="00EE0438" w:rsidRPr="00672575" w:rsidRDefault="0009141B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</w:tr>
      <w:tr w:rsidR="00EE0438" w:rsidRPr="00672575" w14:paraId="687F1C46" w14:textId="77777777" w:rsidTr="00EE0438">
        <w:trPr>
          <w:cantSplit/>
        </w:trPr>
        <w:tc>
          <w:tcPr>
            <w:tcW w:w="567" w:type="dxa"/>
          </w:tcPr>
          <w:p w14:paraId="76E7F425" w14:textId="77777777" w:rsidR="00EE0438" w:rsidRPr="00672575" w:rsidRDefault="00EE0438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t>5.</w:t>
            </w:r>
          </w:p>
        </w:tc>
        <w:tc>
          <w:tcPr>
            <w:tcW w:w="851" w:type="dxa"/>
          </w:tcPr>
          <w:p w14:paraId="3B8E2F92" w14:textId="77777777" w:rsidR="00EE0438" w:rsidRPr="00672575" w:rsidRDefault="0009141B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  <w:tc>
          <w:tcPr>
            <w:tcW w:w="6023" w:type="dxa"/>
          </w:tcPr>
          <w:p w14:paraId="58C3BEE4" w14:textId="44272FDD" w:rsidR="00EE0438" w:rsidRPr="00672575" w:rsidRDefault="00351D23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</w:tr>
      <w:tr w:rsidR="00EE0438" w:rsidRPr="00672575" w14:paraId="55DC8504" w14:textId="77777777" w:rsidTr="00EE0438">
        <w:trPr>
          <w:cantSplit/>
        </w:trPr>
        <w:tc>
          <w:tcPr>
            <w:tcW w:w="567" w:type="dxa"/>
          </w:tcPr>
          <w:p w14:paraId="6F6C9566" w14:textId="77777777" w:rsidR="00EE0438" w:rsidRPr="00672575" w:rsidRDefault="00EE0438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t>6.</w:t>
            </w:r>
          </w:p>
        </w:tc>
        <w:tc>
          <w:tcPr>
            <w:tcW w:w="851" w:type="dxa"/>
          </w:tcPr>
          <w:p w14:paraId="33AC6071" w14:textId="77777777" w:rsidR="00EE0438" w:rsidRPr="00672575" w:rsidRDefault="0009141B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  <w:tc>
          <w:tcPr>
            <w:tcW w:w="6023" w:type="dxa"/>
          </w:tcPr>
          <w:p w14:paraId="76FCA896" w14:textId="77777777" w:rsidR="00EE0438" w:rsidRPr="00672575" w:rsidRDefault="0009141B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</w:tr>
      <w:tr w:rsidR="00EE0438" w:rsidRPr="00672575" w14:paraId="254354DD" w14:textId="77777777" w:rsidTr="00EE0438">
        <w:trPr>
          <w:cantSplit/>
        </w:trPr>
        <w:tc>
          <w:tcPr>
            <w:tcW w:w="567" w:type="dxa"/>
          </w:tcPr>
          <w:p w14:paraId="07E7D47B" w14:textId="77777777" w:rsidR="00EE0438" w:rsidRPr="00672575" w:rsidRDefault="00EE0438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t>7.</w:t>
            </w:r>
          </w:p>
        </w:tc>
        <w:tc>
          <w:tcPr>
            <w:tcW w:w="851" w:type="dxa"/>
          </w:tcPr>
          <w:p w14:paraId="63CF26FB" w14:textId="77777777" w:rsidR="00EE0438" w:rsidRPr="00672575" w:rsidRDefault="0009141B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  <w:tc>
          <w:tcPr>
            <w:tcW w:w="6023" w:type="dxa"/>
          </w:tcPr>
          <w:p w14:paraId="1D176325" w14:textId="77777777" w:rsidR="00EE0438" w:rsidRPr="00672575" w:rsidRDefault="0009141B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</w:tr>
      <w:tr w:rsidR="00EE0438" w:rsidRPr="00672575" w14:paraId="03405407" w14:textId="77777777" w:rsidTr="00EE0438">
        <w:trPr>
          <w:cantSplit/>
        </w:trPr>
        <w:tc>
          <w:tcPr>
            <w:tcW w:w="567" w:type="dxa"/>
          </w:tcPr>
          <w:p w14:paraId="231B74A2" w14:textId="77777777" w:rsidR="00EE0438" w:rsidRPr="00672575" w:rsidRDefault="00EE0438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t>8.</w:t>
            </w:r>
          </w:p>
        </w:tc>
        <w:tc>
          <w:tcPr>
            <w:tcW w:w="851" w:type="dxa"/>
          </w:tcPr>
          <w:p w14:paraId="6F56363A" w14:textId="77777777" w:rsidR="00EE0438" w:rsidRPr="00672575" w:rsidRDefault="0009141B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  <w:tc>
          <w:tcPr>
            <w:tcW w:w="6023" w:type="dxa"/>
          </w:tcPr>
          <w:p w14:paraId="596B44EE" w14:textId="77777777" w:rsidR="00EE0438" w:rsidRPr="00672575" w:rsidRDefault="0009141B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</w:tr>
      <w:tr w:rsidR="00EF46C4" w:rsidRPr="00672575" w14:paraId="174017F4" w14:textId="77777777" w:rsidTr="00EE0438">
        <w:trPr>
          <w:cantSplit/>
        </w:trPr>
        <w:tc>
          <w:tcPr>
            <w:tcW w:w="567" w:type="dxa"/>
          </w:tcPr>
          <w:p w14:paraId="5A634D85" w14:textId="099819D7" w:rsidR="00EF46C4" w:rsidRPr="00672575" w:rsidRDefault="00EF46C4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>
              <w:rPr>
                <w:rFonts w:ascii="Frutiger-Cn" w:hAnsi="Frutiger-Cn"/>
              </w:rPr>
              <w:t>9.</w:t>
            </w:r>
          </w:p>
        </w:tc>
        <w:tc>
          <w:tcPr>
            <w:tcW w:w="851" w:type="dxa"/>
          </w:tcPr>
          <w:p w14:paraId="2EA1DD7B" w14:textId="19AB329D" w:rsidR="00EF46C4" w:rsidRPr="00672575" w:rsidRDefault="00EF46C4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  <w:tc>
          <w:tcPr>
            <w:tcW w:w="6023" w:type="dxa"/>
          </w:tcPr>
          <w:p w14:paraId="12BA7C52" w14:textId="47115FC3" w:rsidR="00EF46C4" w:rsidRPr="00672575" w:rsidRDefault="00F4294D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>
              <w:rPr>
                <w:rFonts w:ascii="Frutiger-Cn" w:hAnsi="Frutiger-Cn"/>
              </w:rPr>
              <w:t xml:space="preserve">Komplettes </w:t>
            </w:r>
            <w:r w:rsidR="00EF46C4">
              <w:rPr>
                <w:rFonts w:ascii="Frutiger-Cn" w:hAnsi="Frutiger-Cn"/>
              </w:rPr>
              <w:t xml:space="preserve">Nachfüllset für Verbandskasten C </w:t>
            </w:r>
            <w:r w:rsidR="00BD62FF">
              <w:rPr>
                <w:rFonts w:ascii="Frutiger-Cn" w:hAnsi="Frutiger-Cn"/>
              </w:rPr>
              <w:t xml:space="preserve">(kleiner) </w:t>
            </w:r>
            <w:r w:rsidR="00EF46C4">
              <w:rPr>
                <w:rFonts w:ascii="Frutiger-Cn" w:hAnsi="Frutiger-Cn"/>
              </w:rPr>
              <w:t>nach DIN 13157</w:t>
            </w:r>
          </w:p>
        </w:tc>
      </w:tr>
      <w:tr w:rsidR="00EF46C4" w:rsidRPr="00672575" w14:paraId="1C21A7DD" w14:textId="77777777" w:rsidTr="00EE0438">
        <w:trPr>
          <w:cantSplit/>
        </w:trPr>
        <w:tc>
          <w:tcPr>
            <w:tcW w:w="567" w:type="dxa"/>
          </w:tcPr>
          <w:p w14:paraId="4DACF4A1" w14:textId="134DEE87" w:rsidR="00EF46C4" w:rsidRDefault="00EF46C4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>
              <w:rPr>
                <w:rFonts w:ascii="Frutiger-Cn" w:hAnsi="Frutiger-Cn"/>
              </w:rPr>
              <w:t>10.</w:t>
            </w:r>
          </w:p>
        </w:tc>
        <w:tc>
          <w:tcPr>
            <w:tcW w:w="851" w:type="dxa"/>
          </w:tcPr>
          <w:p w14:paraId="7F31A5E4" w14:textId="66AAFBCF" w:rsidR="00EF46C4" w:rsidRPr="00672575" w:rsidRDefault="00EF46C4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  <w:tc>
          <w:tcPr>
            <w:tcW w:w="6023" w:type="dxa"/>
          </w:tcPr>
          <w:p w14:paraId="2EB62120" w14:textId="469344E0" w:rsidR="00EF46C4" w:rsidRDefault="00F4294D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  <w:r>
              <w:rPr>
                <w:rFonts w:ascii="Frutiger-Cn" w:hAnsi="Frutiger-Cn"/>
              </w:rPr>
              <w:t xml:space="preserve">Komplettes </w:t>
            </w:r>
            <w:r w:rsidR="00EF46C4" w:rsidRPr="00EF46C4">
              <w:rPr>
                <w:rFonts w:ascii="Frutiger-Cn" w:hAnsi="Frutiger-Cn"/>
              </w:rPr>
              <w:t xml:space="preserve">Nachfüllset </w:t>
            </w:r>
            <w:r>
              <w:rPr>
                <w:rFonts w:ascii="Frutiger-Cn" w:hAnsi="Frutiger-Cn"/>
              </w:rPr>
              <w:t>f</w:t>
            </w:r>
            <w:r w:rsidR="00EF46C4" w:rsidRPr="00EF46C4">
              <w:rPr>
                <w:rFonts w:ascii="Frutiger-Cn" w:hAnsi="Frutiger-Cn"/>
              </w:rPr>
              <w:t xml:space="preserve">ür Verbandskasten </w:t>
            </w:r>
            <w:r w:rsidR="00EF46C4">
              <w:rPr>
                <w:rFonts w:ascii="Frutiger-Cn" w:hAnsi="Frutiger-Cn"/>
              </w:rPr>
              <w:t>E</w:t>
            </w:r>
            <w:r w:rsidR="00EF46C4" w:rsidRPr="00EF46C4">
              <w:rPr>
                <w:rFonts w:ascii="Frutiger-Cn" w:hAnsi="Frutiger-Cn"/>
              </w:rPr>
              <w:t xml:space="preserve"> </w:t>
            </w:r>
            <w:r w:rsidR="00BD62FF">
              <w:rPr>
                <w:rFonts w:ascii="Frutiger-Cn" w:hAnsi="Frutiger-Cn"/>
              </w:rPr>
              <w:t xml:space="preserve">(großer) </w:t>
            </w:r>
            <w:r w:rsidR="00EF46C4" w:rsidRPr="00EF46C4">
              <w:rPr>
                <w:rFonts w:ascii="Frutiger-Cn" w:hAnsi="Frutiger-Cn"/>
              </w:rPr>
              <w:t>nach DIN 13</w:t>
            </w:r>
            <w:r w:rsidR="00EF46C4">
              <w:rPr>
                <w:rFonts w:ascii="Frutiger-Cn" w:hAnsi="Frutiger-Cn"/>
              </w:rPr>
              <w:t>169</w:t>
            </w:r>
          </w:p>
        </w:tc>
      </w:tr>
      <w:tr w:rsidR="00EE0438" w:rsidRPr="00672575" w14:paraId="1E72FF64" w14:textId="77777777" w:rsidTr="00EE0438">
        <w:trPr>
          <w:cantSplit/>
        </w:trPr>
        <w:tc>
          <w:tcPr>
            <w:tcW w:w="567" w:type="dxa"/>
          </w:tcPr>
          <w:p w14:paraId="55E443CB" w14:textId="77777777" w:rsidR="00EE0438" w:rsidRPr="00672575" w:rsidRDefault="00EE0438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</w:p>
        </w:tc>
        <w:tc>
          <w:tcPr>
            <w:tcW w:w="851" w:type="dxa"/>
          </w:tcPr>
          <w:p w14:paraId="3109A5E1" w14:textId="77777777" w:rsidR="00EE0438" w:rsidRPr="00672575" w:rsidRDefault="0009141B" w:rsidP="00EE0438">
            <w:r w:rsidRPr="00672575">
              <w:rPr>
                <w:rFonts w:ascii="Frutiger-Cn" w:hAnsi="Frutiger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  <w:tc>
          <w:tcPr>
            <w:tcW w:w="6023" w:type="dxa"/>
          </w:tcPr>
          <w:p w14:paraId="5A2D7F21" w14:textId="4982ADD2" w:rsidR="00EE0438" w:rsidRPr="00672575" w:rsidRDefault="00EE0438" w:rsidP="009E02F0">
            <w:pPr>
              <w:tabs>
                <w:tab w:val="left" w:pos="1701"/>
              </w:tabs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t xml:space="preserve">Broschüre </w:t>
            </w:r>
            <w:r w:rsidR="00E72A02">
              <w:rPr>
                <w:rFonts w:ascii="Frutiger-Cn" w:hAnsi="Frutiger-Cn"/>
              </w:rPr>
              <w:t>D</w:t>
            </w:r>
            <w:r w:rsidRPr="00672575">
              <w:rPr>
                <w:rFonts w:ascii="Frutiger-Cn" w:hAnsi="Frutiger-Cn"/>
              </w:rPr>
              <w:t xml:space="preserve">GUV-I </w:t>
            </w:r>
            <w:r w:rsidR="00E72A02">
              <w:rPr>
                <w:rFonts w:ascii="Frutiger-Cn" w:hAnsi="Frutiger-Cn"/>
              </w:rPr>
              <w:t>204-00</w:t>
            </w:r>
            <w:r w:rsidR="009E02F0">
              <w:rPr>
                <w:rFonts w:ascii="Frutiger-Cn" w:hAnsi="Frutiger-Cn"/>
              </w:rPr>
              <w:t>6</w:t>
            </w:r>
            <w:r w:rsidR="00E72A02">
              <w:rPr>
                <w:rFonts w:ascii="Frutiger-Cn" w:hAnsi="Frutiger-Cn"/>
              </w:rPr>
              <w:t xml:space="preserve"> </w:t>
            </w:r>
            <w:r w:rsidRPr="00672575">
              <w:rPr>
                <w:rFonts w:ascii="Frutiger-Cn" w:hAnsi="Frutiger-Cn"/>
              </w:rPr>
              <w:t xml:space="preserve">Anleitung zur Ersten Hilfe </w:t>
            </w:r>
            <w:r w:rsidR="002F65B2">
              <w:rPr>
                <w:rFonts w:ascii="Frutiger-Cn" w:hAnsi="Frutiger-Cn"/>
              </w:rPr>
              <w:br/>
            </w:r>
            <w:r w:rsidR="009E02F0" w:rsidRPr="00577135">
              <w:rPr>
                <w:rFonts w:ascii="Frutiger-Cn" w:hAnsi="Frutiger-Cn"/>
                <w:i/>
                <w:iCs/>
                <w:sz w:val="18"/>
              </w:rPr>
              <w:t xml:space="preserve">(Ausgabe: </w:t>
            </w:r>
            <w:r w:rsidRPr="00577135">
              <w:rPr>
                <w:rFonts w:ascii="Frutiger-Cn" w:hAnsi="Frutiger-Cn"/>
                <w:i/>
                <w:iCs/>
                <w:sz w:val="18"/>
              </w:rPr>
              <w:t>20</w:t>
            </w:r>
            <w:r w:rsidR="00B260F4">
              <w:rPr>
                <w:rFonts w:ascii="Frutiger-Cn" w:hAnsi="Frutiger-Cn"/>
                <w:i/>
                <w:iCs/>
                <w:sz w:val="18"/>
              </w:rPr>
              <w:t>23</w:t>
            </w:r>
            <w:r w:rsidR="007E111F">
              <w:rPr>
                <w:rFonts w:ascii="Frutiger-Cn" w:hAnsi="Frutiger-Cn"/>
                <w:i/>
                <w:iCs/>
                <w:sz w:val="18"/>
              </w:rPr>
              <w:t>.</w:t>
            </w:r>
            <w:r w:rsidR="00B260F4">
              <w:rPr>
                <w:rFonts w:ascii="Frutiger-Cn" w:hAnsi="Frutiger-Cn"/>
                <w:i/>
                <w:iCs/>
                <w:sz w:val="18"/>
              </w:rPr>
              <w:t>0</w:t>
            </w:r>
            <w:r w:rsidR="007E111F">
              <w:rPr>
                <w:rFonts w:ascii="Frutiger-Cn" w:hAnsi="Frutiger-Cn"/>
                <w:i/>
                <w:iCs/>
                <w:sz w:val="18"/>
              </w:rPr>
              <w:t>1</w:t>
            </w:r>
            <w:r w:rsidR="00016644" w:rsidRPr="00577135">
              <w:rPr>
                <w:rFonts w:ascii="Frutiger-Cn" w:hAnsi="Frutiger-Cn"/>
                <w:i/>
                <w:iCs/>
                <w:sz w:val="18"/>
              </w:rPr>
              <w:t>, 24 Seiten</w:t>
            </w:r>
            <w:r w:rsidRPr="00577135">
              <w:rPr>
                <w:rFonts w:ascii="Frutiger-Cn" w:hAnsi="Frutiger-Cn"/>
                <w:i/>
                <w:iCs/>
                <w:sz w:val="18"/>
              </w:rPr>
              <w:t>)</w:t>
            </w:r>
          </w:p>
        </w:tc>
      </w:tr>
      <w:tr w:rsidR="00D051C6" w:rsidRPr="00672575" w14:paraId="618F1655" w14:textId="77777777" w:rsidTr="00EE0438">
        <w:trPr>
          <w:cantSplit/>
        </w:trPr>
        <w:tc>
          <w:tcPr>
            <w:tcW w:w="567" w:type="dxa"/>
          </w:tcPr>
          <w:p w14:paraId="2919BF10" w14:textId="77777777" w:rsidR="00D051C6" w:rsidRPr="00672575" w:rsidRDefault="00D051C6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</w:p>
        </w:tc>
        <w:tc>
          <w:tcPr>
            <w:tcW w:w="851" w:type="dxa"/>
          </w:tcPr>
          <w:p w14:paraId="5BC39982" w14:textId="5CD0FAA0" w:rsidR="00D051C6" w:rsidRPr="00672575" w:rsidRDefault="00F8274D" w:rsidP="00EE0438">
            <w:pPr>
              <w:rPr>
                <w:rFonts w:ascii="Frutiger-Cn" w:hAnsi="Frutiger-Cn"/>
              </w:rPr>
            </w:pPr>
            <w:r w:rsidRPr="00F8274D">
              <w:rPr>
                <w:rFonts w:ascii="Frutiger-Cn" w:hAnsi="Frutiger-Cn"/>
              </w:rPr>
              <w:t xml:space="preserve"> </w:t>
            </w:r>
            <w:r>
              <w:rPr>
                <w:rFonts w:ascii="Frutiger-Cn" w:hAnsi="Frutiger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Frutiger-Cn" w:hAnsi="Frutiger-Cn"/>
              </w:rPr>
              <w:instrText xml:space="preserve"> FORMTEXT </w:instrText>
            </w:r>
            <w:r>
              <w:rPr>
                <w:rFonts w:ascii="Frutiger-Cn" w:hAnsi="Frutiger-Cn"/>
              </w:rPr>
            </w:r>
            <w:r>
              <w:rPr>
                <w:rFonts w:ascii="Frutiger-Cn" w:hAnsi="Frutiger-Cn"/>
              </w:rPr>
              <w:fldChar w:fldCharType="separate"/>
            </w:r>
            <w:r>
              <w:rPr>
                <w:rFonts w:ascii="Frutiger-Cn" w:hAnsi="Frutiger-Cn"/>
                <w:noProof/>
              </w:rPr>
              <w:t> </w:t>
            </w:r>
            <w:r>
              <w:rPr>
                <w:rFonts w:ascii="Frutiger-Cn" w:hAnsi="Frutiger-Cn"/>
                <w:noProof/>
              </w:rPr>
              <w:t> </w:t>
            </w:r>
            <w:r>
              <w:rPr>
                <w:rFonts w:ascii="Frutiger-Cn" w:hAnsi="Frutiger-Cn"/>
                <w:noProof/>
              </w:rPr>
              <w:t> </w:t>
            </w:r>
            <w:r>
              <w:rPr>
                <w:rFonts w:ascii="Frutiger-Cn" w:hAnsi="Frutiger-Cn"/>
                <w:noProof/>
              </w:rPr>
              <w:t> </w:t>
            </w:r>
            <w:r>
              <w:rPr>
                <w:rFonts w:ascii="Frutiger-Cn" w:hAnsi="Frutiger-Cn"/>
                <w:noProof/>
              </w:rPr>
              <w:t> </w:t>
            </w:r>
            <w:r>
              <w:rPr>
                <w:rFonts w:ascii="Frutiger-Cn" w:hAnsi="Frutiger-Cn"/>
              </w:rPr>
              <w:fldChar w:fldCharType="end"/>
            </w:r>
            <w:bookmarkEnd w:id="15"/>
          </w:p>
        </w:tc>
        <w:tc>
          <w:tcPr>
            <w:tcW w:w="6023" w:type="dxa"/>
          </w:tcPr>
          <w:p w14:paraId="79E5021D" w14:textId="5424D602" w:rsidR="00D051C6" w:rsidRPr="00672575" w:rsidRDefault="00D051C6" w:rsidP="009E02F0">
            <w:pPr>
              <w:tabs>
                <w:tab w:val="left" w:pos="1701"/>
              </w:tabs>
              <w:rPr>
                <w:rFonts w:ascii="Frutiger-Cn" w:hAnsi="Frutiger-Cn"/>
              </w:rPr>
            </w:pPr>
            <w:r>
              <w:rPr>
                <w:rFonts w:ascii="Frutiger-Cn" w:hAnsi="Frutiger-Cn"/>
              </w:rPr>
              <w:t xml:space="preserve">Handbuch zur ersten Hilfe DGUV-I 204-007 </w:t>
            </w:r>
            <w:r>
              <w:rPr>
                <w:rFonts w:ascii="Frutiger-Cn" w:hAnsi="Frutiger-Cn"/>
              </w:rPr>
              <w:br/>
            </w:r>
            <w:r w:rsidRPr="00577135">
              <w:rPr>
                <w:rFonts w:ascii="Frutiger-Cn" w:hAnsi="Frutiger-Cn"/>
                <w:i/>
                <w:iCs/>
                <w:sz w:val="18"/>
              </w:rPr>
              <w:t>(Ausgabe 20</w:t>
            </w:r>
            <w:r w:rsidR="005D5F0E">
              <w:rPr>
                <w:rFonts w:ascii="Frutiger-Cn" w:hAnsi="Frutiger-Cn"/>
                <w:i/>
                <w:iCs/>
                <w:sz w:val="18"/>
              </w:rPr>
              <w:t>23</w:t>
            </w:r>
            <w:r w:rsidR="00413387">
              <w:rPr>
                <w:rFonts w:ascii="Frutiger-Cn" w:hAnsi="Frutiger-Cn"/>
                <w:i/>
                <w:iCs/>
                <w:sz w:val="18"/>
              </w:rPr>
              <w:t>.0</w:t>
            </w:r>
            <w:r w:rsidR="005D5F0E">
              <w:rPr>
                <w:rFonts w:ascii="Frutiger-Cn" w:hAnsi="Frutiger-Cn"/>
                <w:i/>
                <w:iCs/>
                <w:sz w:val="18"/>
              </w:rPr>
              <w:t>3</w:t>
            </w:r>
            <w:r w:rsidR="00016644" w:rsidRPr="00577135">
              <w:rPr>
                <w:rFonts w:ascii="Frutiger-Cn" w:hAnsi="Frutiger-Cn"/>
                <w:i/>
                <w:iCs/>
                <w:sz w:val="18"/>
              </w:rPr>
              <w:t>, 78 Seiten</w:t>
            </w:r>
            <w:r w:rsidRPr="00577135">
              <w:rPr>
                <w:rFonts w:ascii="Frutiger-Cn" w:hAnsi="Frutiger-Cn"/>
                <w:i/>
                <w:iCs/>
                <w:sz w:val="18"/>
              </w:rPr>
              <w:t>)</w:t>
            </w:r>
          </w:p>
        </w:tc>
      </w:tr>
      <w:tr w:rsidR="00EE0438" w:rsidRPr="00672575" w14:paraId="179A8254" w14:textId="77777777" w:rsidTr="00EE0438">
        <w:trPr>
          <w:cantSplit/>
        </w:trPr>
        <w:tc>
          <w:tcPr>
            <w:tcW w:w="567" w:type="dxa"/>
          </w:tcPr>
          <w:p w14:paraId="3CBC501B" w14:textId="77777777" w:rsidR="00EE0438" w:rsidRPr="00672575" w:rsidRDefault="00EE0438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</w:p>
        </w:tc>
        <w:tc>
          <w:tcPr>
            <w:tcW w:w="851" w:type="dxa"/>
          </w:tcPr>
          <w:p w14:paraId="1F59FF2A" w14:textId="77777777" w:rsidR="00EE0438" w:rsidRPr="00672575" w:rsidRDefault="0009141B" w:rsidP="00EE0438">
            <w:r w:rsidRPr="00672575">
              <w:rPr>
                <w:rFonts w:ascii="Frutiger-Cn" w:hAnsi="Frutiger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  <w:tc>
          <w:tcPr>
            <w:tcW w:w="6023" w:type="dxa"/>
          </w:tcPr>
          <w:p w14:paraId="5A9EC28D" w14:textId="218F8724" w:rsidR="00EE0438" w:rsidRPr="00672575" w:rsidRDefault="009E02F0" w:rsidP="009E02F0">
            <w:pPr>
              <w:tabs>
                <w:tab w:val="left" w:pos="1701"/>
              </w:tabs>
              <w:rPr>
                <w:rFonts w:ascii="Frutiger-Cn" w:hAnsi="Frutiger-Cn"/>
              </w:rPr>
            </w:pPr>
            <w:r>
              <w:rPr>
                <w:rFonts w:ascii="Frutiger-Cn" w:hAnsi="Frutiger-Cn"/>
              </w:rPr>
              <w:t>„Erste Hilfe“ DGUV-I 204-001</w:t>
            </w:r>
            <w:r w:rsidR="00EE0438" w:rsidRPr="00672575">
              <w:rPr>
                <w:rFonts w:ascii="Frutiger-Cn" w:hAnsi="Frutiger-Cn"/>
              </w:rPr>
              <w:t xml:space="preserve"> (Aushang DIN A2)</w:t>
            </w:r>
            <w:r w:rsidR="00566DAF">
              <w:rPr>
                <w:rFonts w:ascii="Frutiger-Cn" w:hAnsi="Frutiger-Cn"/>
              </w:rPr>
              <w:br/>
            </w:r>
            <w:r w:rsidR="00EE0438" w:rsidRPr="00577135">
              <w:rPr>
                <w:rFonts w:ascii="Frutiger-Cn" w:hAnsi="Frutiger-Cn"/>
                <w:i/>
                <w:iCs/>
              </w:rPr>
              <w:t xml:space="preserve"> </w:t>
            </w:r>
            <w:r w:rsidR="00EE0438" w:rsidRPr="00577135">
              <w:rPr>
                <w:rFonts w:ascii="Frutiger-Cn" w:hAnsi="Frutiger-Cn"/>
                <w:i/>
                <w:iCs/>
                <w:sz w:val="18"/>
              </w:rPr>
              <w:t>(Ausgabe: 20</w:t>
            </w:r>
            <w:r w:rsidRPr="00577135">
              <w:rPr>
                <w:rFonts w:ascii="Frutiger-Cn" w:hAnsi="Frutiger-Cn"/>
                <w:i/>
                <w:iCs/>
                <w:sz w:val="18"/>
              </w:rPr>
              <w:t>17</w:t>
            </w:r>
            <w:r w:rsidR="00577135">
              <w:rPr>
                <w:rFonts w:ascii="Frutiger-Cn" w:hAnsi="Frutiger-Cn"/>
                <w:i/>
                <w:iCs/>
                <w:sz w:val="18"/>
              </w:rPr>
              <w:t>.08</w:t>
            </w:r>
            <w:r w:rsidR="002F65B2" w:rsidRPr="00577135">
              <w:rPr>
                <w:rFonts w:ascii="Frutiger-Cn" w:hAnsi="Frutiger-Cn"/>
                <w:i/>
                <w:iCs/>
                <w:sz w:val="18"/>
              </w:rPr>
              <w:t>)</w:t>
            </w:r>
          </w:p>
        </w:tc>
      </w:tr>
      <w:tr w:rsidR="00316237" w:rsidRPr="00F4294D" w14:paraId="2C0276E6" w14:textId="77777777" w:rsidTr="00EE0438">
        <w:trPr>
          <w:cantSplit/>
        </w:trPr>
        <w:tc>
          <w:tcPr>
            <w:tcW w:w="567" w:type="dxa"/>
          </w:tcPr>
          <w:p w14:paraId="76B4E98F" w14:textId="77777777" w:rsidR="00316237" w:rsidRPr="00672575" w:rsidRDefault="00316237" w:rsidP="00EE0438">
            <w:pPr>
              <w:tabs>
                <w:tab w:val="left" w:pos="1701"/>
              </w:tabs>
              <w:rPr>
                <w:rFonts w:ascii="Frutiger-Cn" w:hAnsi="Frutiger-Cn"/>
              </w:rPr>
            </w:pPr>
          </w:p>
        </w:tc>
        <w:tc>
          <w:tcPr>
            <w:tcW w:w="851" w:type="dxa"/>
          </w:tcPr>
          <w:p w14:paraId="1571121B" w14:textId="523A573E" w:rsidR="00316237" w:rsidRPr="00672575" w:rsidRDefault="00CB510F" w:rsidP="00EE0438">
            <w:pPr>
              <w:rPr>
                <w:rFonts w:ascii="Frutiger-Cn" w:hAnsi="Frutiger-Cn"/>
              </w:rPr>
            </w:pPr>
            <w:r w:rsidRPr="00672575">
              <w:rPr>
                <w:rFonts w:ascii="Frutiger-Cn" w:hAnsi="Frutiger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  <w:tc>
          <w:tcPr>
            <w:tcW w:w="6023" w:type="dxa"/>
          </w:tcPr>
          <w:p w14:paraId="2DD052BA" w14:textId="40DAEC00" w:rsidR="00316237" w:rsidRPr="00316237" w:rsidRDefault="00316237" w:rsidP="009E02F0">
            <w:pPr>
              <w:tabs>
                <w:tab w:val="left" w:pos="1701"/>
              </w:tabs>
              <w:rPr>
                <w:rFonts w:ascii="Frutiger-Cn" w:hAnsi="Frutiger-Cn"/>
                <w:lang w:val="en-US"/>
              </w:rPr>
            </w:pPr>
            <w:r w:rsidRPr="00316237">
              <w:rPr>
                <w:rFonts w:ascii="Frutiger-Cn" w:hAnsi="Frutiger-Cn"/>
                <w:lang w:val="en-US"/>
              </w:rPr>
              <w:t>First Aid DGUV-I 204-005 (P</w:t>
            </w:r>
            <w:r>
              <w:rPr>
                <w:rFonts w:ascii="Frutiger-Cn" w:hAnsi="Frutiger-Cn"/>
                <w:lang w:val="en-US"/>
              </w:rPr>
              <w:t xml:space="preserve">oster DIN A2), </w:t>
            </w:r>
            <w:r w:rsidR="002F65B2">
              <w:rPr>
                <w:rFonts w:ascii="Frutiger-Cn" w:hAnsi="Frutiger-Cn"/>
                <w:lang w:val="en-US"/>
              </w:rPr>
              <w:br/>
            </w:r>
            <w:r w:rsidR="002F65B2" w:rsidRPr="00577135">
              <w:rPr>
                <w:rFonts w:ascii="Frutiger-Cn" w:hAnsi="Frutiger-Cn"/>
                <w:i/>
                <w:iCs/>
                <w:sz w:val="18"/>
                <w:lang w:val="en-US"/>
              </w:rPr>
              <w:t>(L</w:t>
            </w:r>
            <w:r w:rsidRPr="00577135">
              <w:rPr>
                <w:rFonts w:ascii="Frutiger-Cn" w:hAnsi="Frutiger-Cn"/>
                <w:i/>
                <w:iCs/>
                <w:sz w:val="18"/>
                <w:lang w:val="en-US"/>
              </w:rPr>
              <w:t>anguage: en</w:t>
            </w:r>
            <w:r w:rsidR="00577135">
              <w:rPr>
                <w:rFonts w:ascii="Frutiger-Cn" w:hAnsi="Frutiger-Cn"/>
                <w:i/>
                <w:iCs/>
                <w:sz w:val="18"/>
                <w:lang w:val="en-US"/>
              </w:rPr>
              <w:t>, edition</w:t>
            </w:r>
            <w:r w:rsidR="00577135" w:rsidRPr="00577135">
              <w:rPr>
                <w:rFonts w:ascii="Frutiger-Cn" w:hAnsi="Frutiger-Cn"/>
                <w:i/>
                <w:iCs/>
                <w:sz w:val="18"/>
                <w:lang w:val="en-US"/>
              </w:rPr>
              <w:t xml:space="preserve"> 2017.08</w:t>
            </w:r>
            <w:r w:rsidR="002F65B2" w:rsidRPr="00577135">
              <w:rPr>
                <w:rFonts w:ascii="Frutiger-Cn" w:hAnsi="Frutiger-Cn"/>
                <w:i/>
                <w:iCs/>
                <w:sz w:val="18"/>
                <w:lang w:val="en-US"/>
              </w:rPr>
              <w:t>)</w:t>
            </w:r>
          </w:p>
        </w:tc>
      </w:tr>
      <w:tr w:rsidR="00EE0438" w:rsidRPr="00672575" w14:paraId="49BC3913" w14:textId="77777777" w:rsidTr="00EE0438">
        <w:trPr>
          <w:cantSplit/>
        </w:trPr>
        <w:tc>
          <w:tcPr>
            <w:tcW w:w="567" w:type="dxa"/>
          </w:tcPr>
          <w:p w14:paraId="1D868199" w14:textId="77777777" w:rsidR="00EE0438" w:rsidRPr="00316237" w:rsidRDefault="00EE0438" w:rsidP="00EE0438">
            <w:pPr>
              <w:tabs>
                <w:tab w:val="left" w:pos="1701"/>
              </w:tabs>
              <w:rPr>
                <w:rFonts w:ascii="Frutiger-Cn" w:hAnsi="Frutiger-Cn"/>
                <w:lang w:val="en-US"/>
              </w:rPr>
            </w:pPr>
          </w:p>
        </w:tc>
        <w:tc>
          <w:tcPr>
            <w:tcW w:w="851" w:type="dxa"/>
          </w:tcPr>
          <w:p w14:paraId="4C267D15" w14:textId="77777777" w:rsidR="00EE0438" w:rsidRPr="00672575" w:rsidRDefault="0009141B" w:rsidP="00EE0438">
            <w:r w:rsidRPr="00672575">
              <w:rPr>
                <w:rFonts w:ascii="Frutiger-Cn" w:hAnsi="Frutiger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E0438" w:rsidRPr="00672575">
              <w:rPr>
                <w:rFonts w:ascii="Frutiger-Cn" w:hAnsi="Frutiger-Cn"/>
              </w:rPr>
              <w:instrText xml:space="preserve"> FORMTEXT </w:instrText>
            </w:r>
            <w:r w:rsidRPr="00672575">
              <w:rPr>
                <w:rFonts w:ascii="Frutiger-Cn" w:hAnsi="Frutiger-Cn"/>
              </w:rPr>
            </w:r>
            <w:r w:rsidRPr="00672575">
              <w:rPr>
                <w:rFonts w:ascii="Frutiger-Cn" w:hAnsi="Frutiger-Cn"/>
              </w:rPr>
              <w:fldChar w:fldCharType="separate"/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="00EE0438" w:rsidRPr="00672575">
              <w:rPr>
                <w:rFonts w:ascii="Frutiger-Cn" w:hAnsi="Frutiger-Cn"/>
                <w:noProof/>
              </w:rPr>
              <w:t> </w:t>
            </w:r>
            <w:r w:rsidRPr="00672575">
              <w:rPr>
                <w:rFonts w:ascii="Frutiger-Cn" w:hAnsi="Frutiger-Cn"/>
              </w:rPr>
              <w:fldChar w:fldCharType="end"/>
            </w:r>
          </w:p>
        </w:tc>
        <w:tc>
          <w:tcPr>
            <w:tcW w:w="6023" w:type="dxa"/>
          </w:tcPr>
          <w:p w14:paraId="7B9978CD" w14:textId="2AE0C52E" w:rsidR="00EE0438" w:rsidRPr="00672575" w:rsidRDefault="00566DAF" w:rsidP="009E02F0">
            <w:pPr>
              <w:tabs>
                <w:tab w:val="left" w:pos="1701"/>
              </w:tabs>
              <w:rPr>
                <w:rFonts w:ascii="Frutiger-Cn" w:hAnsi="Frutiger-Cn"/>
              </w:rPr>
            </w:pPr>
            <w:r>
              <w:rPr>
                <w:rFonts w:ascii="Frutiger-Cn" w:hAnsi="Frutiger-Cn"/>
              </w:rPr>
              <w:t xml:space="preserve">Dokumentation der Ersten Hilfe – Meldeblock </w:t>
            </w:r>
            <w:r w:rsidR="009E02F0">
              <w:rPr>
                <w:rFonts w:ascii="Frutiger-Cn" w:hAnsi="Frutiger-Cn"/>
              </w:rPr>
              <w:t>DGUV-I 204-02</w:t>
            </w:r>
            <w:r>
              <w:rPr>
                <w:rFonts w:ascii="Frutiger-Cn" w:hAnsi="Frutiger-Cn"/>
              </w:rPr>
              <w:t>1</w:t>
            </w:r>
            <w:r w:rsidR="00EE0438" w:rsidRPr="00672575">
              <w:rPr>
                <w:rFonts w:ascii="Frutiger-Cn" w:hAnsi="Frutiger-Cn"/>
              </w:rPr>
              <w:t xml:space="preserve"> DIN A5 </w:t>
            </w:r>
            <w:r w:rsidR="00087639">
              <w:rPr>
                <w:rFonts w:ascii="Frutiger-Cn" w:hAnsi="Frutiger-Cn"/>
              </w:rPr>
              <w:br/>
            </w:r>
            <w:r w:rsidR="00EE0438" w:rsidRPr="00577135">
              <w:rPr>
                <w:rFonts w:ascii="Frutiger-Cn" w:hAnsi="Frutiger-Cn"/>
                <w:i/>
                <w:iCs/>
                <w:sz w:val="18"/>
              </w:rPr>
              <w:t xml:space="preserve">(Ausgabe: </w:t>
            </w:r>
            <w:r w:rsidRPr="00577135">
              <w:rPr>
                <w:rFonts w:ascii="Frutiger-Cn" w:hAnsi="Frutiger-Cn"/>
                <w:i/>
                <w:iCs/>
                <w:sz w:val="18"/>
              </w:rPr>
              <w:t>20</w:t>
            </w:r>
            <w:r w:rsidR="00D80546">
              <w:rPr>
                <w:rFonts w:ascii="Frutiger-Cn" w:hAnsi="Frutiger-Cn"/>
                <w:i/>
                <w:iCs/>
                <w:sz w:val="18"/>
              </w:rPr>
              <w:t>23</w:t>
            </w:r>
            <w:r w:rsidR="00577135">
              <w:rPr>
                <w:rFonts w:ascii="Frutiger-Cn" w:hAnsi="Frutiger-Cn"/>
                <w:i/>
                <w:iCs/>
                <w:sz w:val="18"/>
              </w:rPr>
              <w:t>.0</w:t>
            </w:r>
            <w:r w:rsidR="00D80546">
              <w:rPr>
                <w:rFonts w:ascii="Frutiger-Cn" w:hAnsi="Frutiger-Cn"/>
                <w:i/>
                <w:iCs/>
                <w:sz w:val="18"/>
              </w:rPr>
              <w:t>1</w:t>
            </w:r>
            <w:r w:rsidR="00EE0438" w:rsidRPr="00577135">
              <w:rPr>
                <w:rFonts w:ascii="Frutiger-Cn" w:hAnsi="Frutiger-Cn"/>
                <w:i/>
                <w:iCs/>
                <w:sz w:val="18"/>
              </w:rPr>
              <w:t>)</w:t>
            </w:r>
          </w:p>
        </w:tc>
      </w:tr>
    </w:tbl>
    <w:p w14:paraId="23AE5226" w14:textId="77777777" w:rsidR="00EE0438" w:rsidRDefault="00EE0438"/>
    <w:p w14:paraId="7192471B" w14:textId="77777777" w:rsidR="00EE0438" w:rsidRDefault="00EE0438" w:rsidP="00EE0438">
      <w:pPr>
        <w:keepNext/>
        <w:keepLines/>
        <w:tabs>
          <w:tab w:val="left" w:pos="1701"/>
        </w:tabs>
        <w:rPr>
          <w:rFonts w:ascii="Frutiger-Cn" w:hAnsi="Frutiger-Cn"/>
        </w:rPr>
      </w:pPr>
    </w:p>
    <w:p w14:paraId="13BEC5B5" w14:textId="77777777" w:rsidR="00EE0438" w:rsidRDefault="0009141B" w:rsidP="00EE0438">
      <w:pPr>
        <w:keepNext/>
        <w:keepLines/>
        <w:tabs>
          <w:tab w:val="left" w:pos="1701"/>
        </w:tabs>
        <w:rPr>
          <w:rFonts w:ascii="Frutiger-Cn" w:hAnsi="Frutiger-Cn"/>
        </w:rPr>
      </w:pPr>
      <w:r>
        <w:rPr>
          <w:rFonts w:ascii="Frutiger-Cn" w:hAnsi="Frutiger-Cn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 w:rsidR="00EE0438">
        <w:rPr>
          <w:rFonts w:ascii="Frutiger-Cn" w:hAnsi="Frutiger-Cn"/>
          <w:b/>
        </w:rPr>
        <w:instrText xml:space="preserve"> FORMCHECKBOX </w:instrText>
      </w:r>
      <w:r w:rsidR="00D80546">
        <w:rPr>
          <w:rFonts w:ascii="Frutiger-Cn" w:hAnsi="Frutiger-Cn"/>
          <w:b/>
        </w:rPr>
      </w:r>
      <w:r w:rsidR="00D80546">
        <w:rPr>
          <w:rFonts w:ascii="Frutiger-Cn" w:hAnsi="Frutiger-Cn"/>
          <w:b/>
        </w:rPr>
        <w:fldChar w:fldCharType="separate"/>
      </w:r>
      <w:r>
        <w:rPr>
          <w:rFonts w:ascii="Frutiger-Cn" w:hAnsi="Frutiger-Cn"/>
          <w:b/>
        </w:rPr>
        <w:fldChar w:fldCharType="end"/>
      </w:r>
      <w:bookmarkEnd w:id="16"/>
      <w:r w:rsidR="00EE0438">
        <w:rPr>
          <w:rFonts w:ascii="Frutiger-Cn" w:hAnsi="Frutiger-Cn"/>
        </w:rPr>
        <w:t xml:space="preserve"> Ersatzbeschaffung </w:t>
      </w:r>
      <w:r w:rsidR="00EE0438">
        <w:rPr>
          <w:rFonts w:ascii="Frutiger-Cn" w:hAnsi="Frutiger-Cn"/>
        </w:rPr>
        <w:tab/>
      </w:r>
      <w:r w:rsidR="00EE0438">
        <w:rPr>
          <w:rFonts w:ascii="Frutiger-Cn" w:hAnsi="Frutiger-Cn"/>
        </w:rPr>
        <w:tab/>
      </w:r>
      <w:r w:rsidR="00EE0438">
        <w:rPr>
          <w:rFonts w:ascii="Frutiger-Cn" w:hAnsi="Frutiger-Cn"/>
        </w:rPr>
        <w:tab/>
      </w:r>
      <w:r w:rsidR="00EE0438">
        <w:rPr>
          <w:rFonts w:ascii="Frutiger-Cn" w:hAnsi="Frutiger-Cn"/>
        </w:rPr>
        <w:tab/>
      </w:r>
      <w:r w:rsidR="00EE0438">
        <w:rPr>
          <w:rFonts w:ascii="Frutiger-Cn" w:hAnsi="Frutiger-Cn"/>
        </w:rPr>
        <w:tab/>
      </w:r>
      <w:r w:rsidR="00EE0438">
        <w:rPr>
          <w:rFonts w:ascii="Frutiger-Cn" w:hAnsi="Frutiger-Cn"/>
        </w:rPr>
        <w:tab/>
      </w:r>
      <w:r>
        <w:rPr>
          <w:rFonts w:ascii="Frutiger-Cn" w:hAnsi="Frutiger-Cn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 w:rsidR="00EE0438">
        <w:rPr>
          <w:rFonts w:ascii="Frutiger-Cn" w:hAnsi="Frutiger-Cn"/>
          <w:b/>
        </w:rPr>
        <w:instrText xml:space="preserve"> FORMCHECKBOX </w:instrText>
      </w:r>
      <w:r w:rsidR="00D80546">
        <w:rPr>
          <w:rFonts w:ascii="Frutiger-Cn" w:hAnsi="Frutiger-Cn"/>
          <w:b/>
        </w:rPr>
      </w:r>
      <w:r w:rsidR="00D80546">
        <w:rPr>
          <w:rFonts w:ascii="Frutiger-Cn" w:hAnsi="Frutiger-Cn"/>
          <w:b/>
        </w:rPr>
        <w:fldChar w:fldCharType="separate"/>
      </w:r>
      <w:r>
        <w:rPr>
          <w:rFonts w:ascii="Frutiger-Cn" w:hAnsi="Frutiger-Cn"/>
          <w:b/>
        </w:rPr>
        <w:fldChar w:fldCharType="end"/>
      </w:r>
      <w:bookmarkEnd w:id="17"/>
      <w:r w:rsidR="00EE0438">
        <w:rPr>
          <w:rFonts w:ascii="Frutiger-Cn" w:hAnsi="Frutiger-Cn"/>
        </w:rPr>
        <w:t xml:space="preserve"> Neubeschaffung</w:t>
      </w:r>
    </w:p>
    <w:p w14:paraId="18B35DA4" w14:textId="77777777" w:rsidR="00EE0438" w:rsidRDefault="00EE0438" w:rsidP="00EE0438">
      <w:pPr>
        <w:keepNext/>
        <w:keepLines/>
        <w:tabs>
          <w:tab w:val="left" w:pos="1701"/>
        </w:tabs>
        <w:rPr>
          <w:rFonts w:ascii="Frutiger-Cn" w:hAnsi="Frutiger-Cn"/>
        </w:rPr>
      </w:pPr>
    </w:p>
    <w:p w14:paraId="3661B6E9" w14:textId="77777777" w:rsidR="00EE0438" w:rsidRDefault="00EE0438" w:rsidP="00EE0438">
      <w:pPr>
        <w:keepNext/>
        <w:keepLines/>
        <w:tabs>
          <w:tab w:val="left" w:pos="1701"/>
        </w:tabs>
        <w:rPr>
          <w:rFonts w:ascii="Frutiger-Cn" w:hAnsi="Frutiger-Cn"/>
        </w:rPr>
      </w:pPr>
      <w:r>
        <w:rPr>
          <w:rFonts w:ascii="Frutiger-Cn" w:hAnsi="Frutiger-Cn"/>
        </w:rPr>
        <w:t>Der Unterzeichnende versichert, dass die Grundsätze der sparsamen und wirtschaftlichen Verwendung der Haushaltsmittel beachtet wurden und ausreichend Haushaltsmittel für die o. g. Beschaffung bei der genannten Kontierung zur Verfügung stehen.</w:t>
      </w:r>
    </w:p>
    <w:p w14:paraId="5DB2D765" w14:textId="77777777" w:rsidR="00EE0438" w:rsidRDefault="00EE0438" w:rsidP="00EE0438">
      <w:pPr>
        <w:keepNext/>
        <w:keepLines/>
        <w:tabs>
          <w:tab w:val="left" w:pos="1701"/>
        </w:tabs>
        <w:rPr>
          <w:rFonts w:ascii="Frutiger-Cn" w:hAnsi="Frutiger-Cn"/>
        </w:rPr>
      </w:pPr>
    </w:p>
    <w:p w14:paraId="30FE13DC" w14:textId="77777777" w:rsidR="00EE0438" w:rsidRDefault="00EE0438" w:rsidP="00EE0438">
      <w:pPr>
        <w:keepNext/>
        <w:keepLines/>
        <w:tabs>
          <w:tab w:val="left" w:pos="1701"/>
        </w:tabs>
        <w:rPr>
          <w:rFonts w:ascii="Frutiger-Cn" w:hAnsi="Frutiger-Cn"/>
        </w:rPr>
      </w:pPr>
    </w:p>
    <w:p w14:paraId="1E4CB46B" w14:textId="77777777" w:rsidR="00EE0438" w:rsidRDefault="00EE0438" w:rsidP="00EE0438">
      <w:pPr>
        <w:keepNext/>
        <w:keepLines/>
        <w:tabs>
          <w:tab w:val="left" w:pos="1701"/>
        </w:tabs>
        <w:rPr>
          <w:rFonts w:ascii="Frutiger-Cn" w:hAnsi="Frutiger-Cn"/>
        </w:rPr>
      </w:pPr>
    </w:p>
    <w:p w14:paraId="7FB22A02" w14:textId="77777777" w:rsidR="00EE0438" w:rsidRDefault="0009141B" w:rsidP="00EE0438">
      <w:pPr>
        <w:keepNext/>
        <w:keepLines/>
        <w:tabs>
          <w:tab w:val="left" w:pos="2552"/>
        </w:tabs>
        <w:rPr>
          <w:rFonts w:ascii="Frutiger-Cn" w:hAnsi="Frutiger-Cn"/>
        </w:rPr>
      </w:pPr>
      <w:r>
        <w:rPr>
          <w:rFonts w:ascii="Frutiger-Cn" w:hAnsi="Frutiger-C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EE0438">
        <w:rPr>
          <w:rFonts w:ascii="Frutiger-Cn" w:hAnsi="Frutiger-Cn"/>
          <w:u w:val="single"/>
        </w:rPr>
        <w:instrText xml:space="preserve"> FORMTEXT </w:instrText>
      </w:r>
      <w:r>
        <w:rPr>
          <w:rFonts w:ascii="Frutiger-Cn" w:hAnsi="Frutiger-Cn"/>
          <w:u w:val="single"/>
        </w:rPr>
      </w:r>
      <w:r>
        <w:rPr>
          <w:rFonts w:ascii="Frutiger-Cn" w:hAnsi="Frutiger-Cn"/>
          <w:u w:val="single"/>
        </w:rPr>
        <w:fldChar w:fldCharType="separate"/>
      </w:r>
      <w:r w:rsidR="00EE0438">
        <w:rPr>
          <w:rFonts w:ascii="Frutiger-Cn" w:hAnsi="Frutiger-Cn"/>
          <w:noProof/>
          <w:u w:val="single"/>
        </w:rPr>
        <w:t> </w:t>
      </w:r>
      <w:r w:rsidR="00EE0438">
        <w:rPr>
          <w:rFonts w:ascii="Frutiger-Cn" w:hAnsi="Frutiger-Cn"/>
          <w:noProof/>
          <w:u w:val="single"/>
        </w:rPr>
        <w:t> </w:t>
      </w:r>
      <w:r w:rsidR="00EE0438">
        <w:rPr>
          <w:rFonts w:ascii="Frutiger-Cn" w:hAnsi="Frutiger-Cn"/>
          <w:noProof/>
          <w:u w:val="single"/>
        </w:rPr>
        <w:t> </w:t>
      </w:r>
      <w:r w:rsidR="00EE0438">
        <w:rPr>
          <w:rFonts w:ascii="Frutiger-Cn" w:hAnsi="Frutiger-Cn"/>
          <w:noProof/>
          <w:u w:val="single"/>
        </w:rPr>
        <w:t> </w:t>
      </w:r>
      <w:r w:rsidR="00EE0438">
        <w:rPr>
          <w:rFonts w:ascii="Frutiger-Cn" w:hAnsi="Frutiger-Cn"/>
          <w:noProof/>
          <w:u w:val="single"/>
        </w:rPr>
        <w:t> </w:t>
      </w:r>
      <w:r>
        <w:rPr>
          <w:rFonts w:ascii="Frutiger-Cn" w:hAnsi="Frutiger-Cn"/>
          <w:u w:val="single"/>
        </w:rPr>
        <w:fldChar w:fldCharType="end"/>
      </w:r>
      <w:bookmarkEnd w:id="18"/>
      <w:r w:rsidR="00EE0438">
        <w:rPr>
          <w:rFonts w:ascii="Frutiger-Cn" w:hAnsi="Frutiger-Cn"/>
          <w:u w:val="single"/>
        </w:rPr>
        <w:t xml:space="preserve"> </w:t>
      </w:r>
      <w:r w:rsidR="00EE0438">
        <w:rPr>
          <w:rFonts w:ascii="Frutiger-Cn" w:hAnsi="Frutiger-Cn"/>
        </w:rPr>
        <w:tab/>
      </w:r>
      <w:r>
        <w:rPr>
          <w:rFonts w:ascii="Frutiger-Cn" w:hAnsi="Frutiger-Cn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EE0438">
        <w:rPr>
          <w:rFonts w:ascii="Frutiger-Cn" w:hAnsi="Frutiger-Cn"/>
          <w:u w:val="single"/>
        </w:rPr>
        <w:instrText xml:space="preserve"> FORMTEXT </w:instrText>
      </w:r>
      <w:r>
        <w:rPr>
          <w:rFonts w:ascii="Frutiger-Cn" w:hAnsi="Frutiger-Cn"/>
          <w:u w:val="single"/>
        </w:rPr>
      </w:r>
      <w:r>
        <w:rPr>
          <w:rFonts w:ascii="Frutiger-Cn" w:hAnsi="Frutiger-Cn"/>
          <w:u w:val="single"/>
        </w:rPr>
        <w:fldChar w:fldCharType="separate"/>
      </w:r>
      <w:r w:rsidR="00EE0438">
        <w:rPr>
          <w:rFonts w:ascii="Frutiger-Cn" w:hAnsi="Frutiger-Cn"/>
          <w:noProof/>
          <w:u w:val="single"/>
        </w:rPr>
        <w:t> </w:t>
      </w:r>
      <w:r w:rsidR="00EE0438">
        <w:rPr>
          <w:rFonts w:ascii="Frutiger-Cn" w:hAnsi="Frutiger-Cn"/>
          <w:noProof/>
          <w:u w:val="single"/>
        </w:rPr>
        <w:t> </w:t>
      </w:r>
      <w:r w:rsidR="00EE0438">
        <w:rPr>
          <w:rFonts w:ascii="Frutiger-Cn" w:hAnsi="Frutiger-Cn"/>
          <w:noProof/>
          <w:u w:val="single"/>
        </w:rPr>
        <w:t> </w:t>
      </w:r>
      <w:r w:rsidR="00EE0438">
        <w:rPr>
          <w:rFonts w:ascii="Frutiger-Cn" w:hAnsi="Frutiger-Cn"/>
          <w:noProof/>
          <w:u w:val="single"/>
        </w:rPr>
        <w:t> </w:t>
      </w:r>
      <w:r w:rsidR="00EE0438">
        <w:rPr>
          <w:rFonts w:ascii="Frutiger-Cn" w:hAnsi="Frutiger-Cn"/>
          <w:noProof/>
          <w:u w:val="single"/>
        </w:rPr>
        <w:t> </w:t>
      </w:r>
      <w:r>
        <w:rPr>
          <w:rFonts w:ascii="Frutiger-Cn" w:hAnsi="Frutiger-Cn"/>
          <w:u w:val="single"/>
        </w:rPr>
        <w:fldChar w:fldCharType="end"/>
      </w:r>
      <w:bookmarkEnd w:id="19"/>
    </w:p>
    <w:p w14:paraId="71029751" w14:textId="77777777" w:rsidR="00EE0438" w:rsidRDefault="00EE0438" w:rsidP="00EE0438">
      <w:pPr>
        <w:keepNext/>
        <w:keepLines/>
        <w:tabs>
          <w:tab w:val="left" w:pos="2552"/>
          <w:tab w:val="left" w:pos="6237"/>
        </w:tabs>
        <w:rPr>
          <w:rFonts w:ascii="Frutiger-Cn" w:hAnsi="Frutiger-Cn"/>
        </w:rPr>
      </w:pPr>
      <w:r>
        <w:rPr>
          <w:rFonts w:ascii="Frutiger-Cn" w:hAnsi="Frutiger-Cn"/>
        </w:rPr>
        <w:t>Datum</w:t>
      </w:r>
      <w:r>
        <w:rPr>
          <w:rFonts w:ascii="Frutiger-Cn" w:hAnsi="Frutiger-Cn"/>
        </w:rPr>
        <w:tab/>
        <w:t>Budgetverantwortlicher</w:t>
      </w:r>
      <w:r w:rsidR="009E02F0">
        <w:rPr>
          <w:rFonts w:ascii="Frutiger-Cn" w:hAnsi="Frutiger-Cn"/>
        </w:rPr>
        <w:t xml:space="preserve">                            </w:t>
      </w:r>
      <w:r>
        <w:rPr>
          <w:rFonts w:ascii="Frutiger-Cn" w:hAnsi="Frutiger-Cn"/>
        </w:rPr>
        <w:t>Institutsstempel</w:t>
      </w:r>
    </w:p>
    <w:p w14:paraId="0B7403BA" w14:textId="77777777" w:rsidR="00EE0438" w:rsidRDefault="00EE0438"/>
    <w:sectPr w:rsidR="00EE0438" w:rsidSect="00D8226A">
      <w:headerReference w:type="default" r:id="rId7"/>
      <w:headerReference w:type="first" r:id="rId8"/>
      <w:footerReference w:type="first" r:id="rId9"/>
      <w:pgSz w:w="11906" w:h="16838"/>
      <w:pgMar w:top="3402" w:right="1383" w:bottom="113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1D47" w14:textId="77777777" w:rsidR="00975973" w:rsidRDefault="00975973" w:rsidP="004A744B">
      <w:pPr>
        <w:spacing w:line="240" w:lineRule="auto"/>
      </w:pPr>
      <w:r>
        <w:separator/>
      </w:r>
    </w:p>
    <w:p w14:paraId="5A57FCAA" w14:textId="77777777" w:rsidR="00975973" w:rsidRDefault="00975973"/>
  </w:endnote>
  <w:endnote w:type="continuationSeparator" w:id="0">
    <w:p w14:paraId="1420589D" w14:textId="77777777" w:rsidR="00975973" w:rsidRDefault="00975973" w:rsidP="004A744B">
      <w:pPr>
        <w:spacing w:line="240" w:lineRule="auto"/>
      </w:pPr>
      <w:r>
        <w:continuationSeparator/>
      </w:r>
    </w:p>
    <w:p w14:paraId="37F441CC" w14:textId="77777777" w:rsidR="00975973" w:rsidRDefault="00975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C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FrutigerLT-BoldCn">
    <w:altName w:val="Frutiger LT 57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7320" w14:textId="06623497" w:rsidR="00772EBA" w:rsidRPr="00720597" w:rsidRDefault="001C09A1" w:rsidP="001C09A1">
    <w:pPr>
      <w:pStyle w:val="Fuzeile"/>
      <w:rPr>
        <w:color w:val="A6A6A6" w:themeColor="background1" w:themeShade="A6"/>
        <w:sz w:val="18"/>
        <w:szCs w:val="20"/>
      </w:rPr>
    </w:pPr>
    <w:r>
      <w:rPr>
        <w:color w:val="A6A6A6" w:themeColor="background1" w:themeShade="A6"/>
        <w:sz w:val="18"/>
        <w:szCs w:val="20"/>
      </w:rPr>
      <w:t xml:space="preserve">                       </w:t>
    </w:r>
    <w:r w:rsidR="00720597" w:rsidRPr="00720597">
      <w:rPr>
        <w:color w:val="A6A6A6" w:themeColor="background1" w:themeShade="A6"/>
        <w:sz w:val="18"/>
        <w:szCs w:val="20"/>
      </w:rPr>
      <w:t>BLM, Dienststelle Arbeits-, Brand- und Umweltschutz</w:t>
    </w:r>
    <w:r w:rsidR="00720597">
      <w:rPr>
        <w:color w:val="A6A6A6" w:themeColor="background1" w:themeShade="A6"/>
        <w:sz w:val="18"/>
        <w:szCs w:val="20"/>
      </w:rPr>
      <w:t>, Version .202</w:t>
    </w:r>
    <w:r w:rsidR="00564ECD">
      <w:rPr>
        <w:color w:val="A6A6A6" w:themeColor="background1" w:themeShade="A6"/>
        <w:sz w:val="18"/>
        <w:szCs w:val="20"/>
      </w:rPr>
      <w:t>3</w:t>
    </w:r>
    <w:r w:rsidR="00B66D10">
      <w:rPr>
        <w:color w:val="A6A6A6" w:themeColor="background1" w:themeShade="A6"/>
        <w:sz w:val="18"/>
        <w:szCs w:val="20"/>
      </w:rPr>
      <w:t>-0</w:t>
    </w:r>
    <w:r w:rsidR="00564ECD">
      <w:rPr>
        <w:color w:val="A6A6A6" w:themeColor="background1" w:themeShade="A6"/>
        <w:sz w:val="18"/>
        <w:szCs w:val="20"/>
      </w:rPr>
      <w:t>6</w:t>
    </w:r>
    <w:r w:rsidR="00B66D10">
      <w:rPr>
        <w:color w:val="A6A6A6" w:themeColor="background1" w:themeShade="A6"/>
        <w:sz w:val="18"/>
        <w:szCs w:val="20"/>
      </w:rPr>
      <w:t>-1</w:t>
    </w:r>
    <w:r w:rsidR="00564ECD">
      <w:rPr>
        <w:color w:val="A6A6A6" w:themeColor="background1" w:themeShade="A6"/>
        <w:sz w:val="18"/>
        <w:szCs w:val="20"/>
      </w:rPr>
      <w:t>4</w:t>
    </w:r>
  </w:p>
  <w:p w14:paraId="135E3D67" w14:textId="77777777" w:rsidR="009B2167" w:rsidRDefault="009B21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AF70" w14:textId="77777777" w:rsidR="00975973" w:rsidRDefault="00975973" w:rsidP="004A744B">
      <w:pPr>
        <w:spacing w:line="240" w:lineRule="auto"/>
      </w:pPr>
      <w:r>
        <w:separator/>
      </w:r>
    </w:p>
    <w:p w14:paraId="60BA56B8" w14:textId="77777777" w:rsidR="00975973" w:rsidRDefault="00975973"/>
  </w:footnote>
  <w:footnote w:type="continuationSeparator" w:id="0">
    <w:p w14:paraId="28253C2D" w14:textId="77777777" w:rsidR="00975973" w:rsidRDefault="00975973" w:rsidP="004A744B">
      <w:pPr>
        <w:spacing w:line="240" w:lineRule="auto"/>
      </w:pPr>
      <w:r>
        <w:continuationSeparator/>
      </w:r>
    </w:p>
    <w:p w14:paraId="37825CD8" w14:textId="77777777" w:rsidR="00975973" w:rsidRDefault="009759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4E6D" w14:textId="77777777" w:rsidR="00E72A02" w:rsidRPr="00F95A7E" w:rsidRDefault="00E72A02" w:rsidP="00D8226A">
    <w:pPr>
      <w:framePr w:w="1893" w:h="765" w:hRule="exact" w:hSpace="180" w:wrap="around" w:vAnchor="page" w:hAnchor="page" w:x="1385" w:y="1762"/>
      <w:rPr>
        <w:spacing w:val="6"/>
        <w:kern w:val="1"/>
      </w:rPr>
    </w:pPr>
    <w:r>
      <w:rPr>
        <w:spacing w:val="6"/>
        <w:kern w:val="1"/>
      </w:rPr>
      <w:t xml:space="preserve">Seite </w:t>
    </w:r>
    <w:r>
      <w:rPr>
        <w:spacing w:val="6"/>
        <w:kern w:val="1"/>
      </w:rPr>
      <w:fldChar w:fldCharType="begin"/>
    </w:r>
    <w:r>
      <w:rPr>
        <w:spacing w:val="6"/>
        <w:kern w:val="1"/>
      </w:rPr>
      <w:instrText xml:space="preserve"> PAGE  \* Arabic  \* MERGEFORMAT </w:instrText>
    </w:r>
    <w:r>
      <w:rPr>
        <w:spacing w:val="6"/>
        <w:kern w:val="1"/>
      </w:rPr>
      <w:fldChar w:fldCharType="separate"/>
    </w:r>
    <w:r>
      <w:rPr>
        <w:noProof/>
        <w:spacing w:val="6"/>
        <w:kern w:val="1"/>
      </w:rPr>
      <w:t>2</w:t>
    </w:r>
    <w:r>
      <w:rPr>
        <w:spacing w:val="6"/>
        <w:kern w:val="1"/>
      </w:rPr>
      <w:fldChar w:fldCharType="end"/>
    </w:r>
  </w:p>
  <w:p w14:paraId="1C317987" w14:textId="588AAC05" w:rsidR="00E72A02" w:rsidRDefault="00D571EB">
    <w:pPr>
      <w:pStyle w:val="Kopfzeile"/>
    </w:pPr>
    <w:r>
      <w:rPr>
        <w:noProof/>
      </w:rPr>
      <w:drawing>
        <wp:anchor distT="0" distB="0" distL="114300" distR="114300" simplePos="0" relativeHeight="251654144" behindDoc="0" locked="0" layoutInCell="1" allowOverlap="1" wp14:anchorId="4DD3BD06" wp14:editId="30E4E750">
          <wp:simplePos x="0" y="0"/>
          <wp:positionH relativeFrom="page">
            <wp:posOffset>3871595</wp:posOffset>
          </wp:positionH>
          <wp:positionV relativeFrom="page">
            <wp:posOffset>0</wp:posOffset>
          </wp:positionV>
          <wp:extent cx="2334895" cy="1585595"/>
          <wp:effectExtent l="0" t="0" r="0" b="0"/>
          <wp:wrapTight wrapText="bothSides">
            <wp:wrapPolygon edited="0">
              <wp:start x="8812" y="5450"/>
              <wp:lineTo x="8812" y="10121"/>
              <wp:lineTo x="2643" y="13754"/>
              <wp:lineTo x="2643" y="14792"/>
              <wp:lineTo x="5463" y="17387"/>
              <wp:lineTo x="11455" y="17387"/>
              <wp:lineTo x="17094" y="16609"/>
              <wp:lineTo x="17799" y="15571"/>
              <wp:lineTo x="16566" y="14014"/>
              <wp:lineTo x="15861" y="12716"/>
              <wp:lineTo x="13570" y="10121"/>
              <wp:lineTo x="13570" y="5450"/>
              <wp:lineTo x="8812" y="5450"/>
            </wp:wrapPolygon>
          </wp:wrapTight>
          <wp:docPr id="11" name="Bild 3" descr="Beschreibung: 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JGU-Logo_farb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158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FDFEC" w14:textId="77777777" w:rsidR="00E72A02" w:rsidRDefault="00E72A02"/>
  <w:p w14:paraId="490E3D32" w14:textId="60B4241E" w:rsidR="00E72A02" w:rsidRDefault="00D571EB" w:rsidP="002C6629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76652" wp14:editId="5B798A1B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3175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66EA0" w14:textId="77777777" w:rsidR="00E72A02" w:rsidRDefault="00E72A02" w:rsidP="00D8226A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766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75pt;margin-top:185pt;width:180.0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" filled="f" stroked="f">
              <v:textbox inset=".5mm,.5mm,.5mm,.5mm">
                <w:txbxContent>
                  <w:p w14:paraId="4E866EA0" w14:textId="77777777" w:rsidR="00E72A02" w:rsidRDefault="00E72A02" w:rsidP="00D8226A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D3B24" wp14:editId="2BE9B142">
              <wp:simplePos x="0" y="0"/>
              <wp:positionH relativeFrom="page">
                <wp:posOffset>185420</wp:posOffset>
              </wp:positionH>
              <wp:positionV relativeFrom="page">
                <wp:posOffset>3764280</wp:posOffset>
              </wp:positionV>
              <wp:extent cx="208915" cy="0"/>
              <wp:effectExtent l="13970" t="11430" r="15240" b="7620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9CAA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296.4pt" to="31.0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" strokecolor="#7f7f7f" strokeweight="1pt">
              <v:fill o:detectmouseclick="t"/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2CEBC" wp14:editId="520189D0">
              <wp:simplePos x="0" y="0"/>
              <wp:positionH relativeFrom="page">
                <wp:posOffset>185420</wp:posOffset>
              </wp:positionH>
              <wp:positionV relativeFrom="page">
                <wp:posOffset>5311140</wp:posOffset>
              </wp:positionV>
              <wp:extent cx="208915" cy="0"/>
              <wp:effectExtent l="13970" t="15240" r="15240" b="13335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3528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418.2pt" to="31.05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" strokecolor="#7f7f7f" strokeweight="1pt">
              <v:fill o:detectmouseclick="t"/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8B77" w14:textId="77777777" w:rsidR="00E72A02" w:rsidRPr="007348B5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</w:p>
  <w:p w14:paraId="7FCF2F91" w14:textId="77777777" w:rsidR="00E72A02" w:rsidRPr="007348B5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</w:p>
  <w:p w14:paraId="4A60B7A0" w14:textId="019C453B" w:rsidR="00E72A02" w:rsidRPr="007348B5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/>
        <w:bCs/>
        <w:spacing w:val="6"/>
        <w:kern w:val="1"/>
        <w:sz w:val="16"/>
        <w:szCs w:val="16"/>
      </w:rPr>
    </w:pPr>
    <w:r>
      <w:rPr>
        <w:rFonts w:cs="FrutigerLT-BoldCn"/>
        <w:b/>
        <w:bCs/>
        <w:spacing w:val="6"/>
        <w:kern w:val="1"/>
        <w:sz w:val="16"/>
        <w:szCs w:val="16"/>
      </w:rPr>
      <w:t xml:space="preserve">Dienststelle </w:t>
    </w:r>
    <w:r w:rsidR="009B2167">
      <w:rPr>
        <w:rFonts w:cs="FrutigerLT-BoldCn"/>
        <w:b/>
        <w:bCs/>
        <w:spacing w:val="6"/>
        <w:kern w:val="1"/>
        <w:sz w:val="16"/>
        <w:szCs w:val="16"/>
      </w:rPr>
      <w:t>Arbeits-, Brand- und Umweltschutz</w:t>
    </w:r>
  </w:p>
  <w:p w14:paraId="7B7148F7" w14:textId="77777777" w:rsidR="00E72A02" w:rsidRPr="00091A1A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/>
        <w:bCs/>
        <w:spacing w:val="6"/>
        <w:kern w:val="1"/>
        <w:sz w:val="16"/>
      </w:rPr>
    </w:pPr>
  </w:p>
  <w:p w14:paraId="440935C0" w14:textId="77777777" w:rsidR="00E72A02" w:rsidRPr="00091A1A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 w:rsidRPr="00091A1A">
      <w:rPr>
        <w:spacing w:val="6"/>
        <w:kern w:val="1"/>
        <w:sz w:val="16"/>
      </w:rPr>
      <w:t>Johannes Gutenberg-</w:t>
    </w:r>
  </w:p>
  <w:p w14:paraId="305FD0B5" w14:textId="77777777" w:rsidR="00E72A02" w:rsidRPr="00091A1A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 w:rsidRPr="00091A1A">
      <w:rPr>
        <w:spacing w:val="6"/>
        <w:kern w:val="1"/>
        <w:sz w:val="16"/>
      </w:rPr>
      <w:t>Universität Mainz</w:t>
    </w:r>
  </w:p>
  <w:p w14:paraId="66D66DF1" w14:textId="77777777" w:rsidR="00E72A02" w:rsidRPr="00091A1A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4B44AD9D" w14:textId="77777777" w:rsidR="00E72A0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>
      <w:rPr>
        <w:spacing w:val="6"/>
        <w:kern w:val="1"/>
        <w:sz w:val="16"/>
      </w:rPr>
      <w:t>Geb. 2 519 Halle F</w:t>
    </w:r>
  </w:p>
  <w:p w14:paraId="24C52B91" w14:textId="0BE7ED31" w:rsidR="00E72A02" w:rsidRPr="00091A1A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>
      <w:rPr>
        <w:spacing w:val="6"/>
        <w:kern w:val="1"/>
        <w:sz w:val="16"/>
      </w:rPr>
      <w:t>Ackermannweg 11</w:t>
    </w:r>
  </w:p>
  <w:p w14:paraId="3B2510C0" w14:textId="77777777" w:rsidR="00E72A02" w:rsidRPr="00091A1A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 w:rsidRPr="00091A1A">
      <w:rPr>
        <w:spacing w:val="6"/>
        <w:kern w:val="1"/>
        <w:sz w:val="16"/>
      </w:rPr>
      <w:t>D-</w:t>
    </w:r>
    <w:r>
      <w:rPr>
        <w:spacing w:val="6"/>
        <w:kern w:val="1"/>
        <w:sz w:val="16"/>
      </w:rPr>
      <w:t>55128</w:t>
    </w:r>
    <w:r w:rsidRPr="00091A1A">
      <w:rPr>
        <w:spacing w:val="6"/>
        <w:kern w:val="1"/>
        <w:sz w:val="16"/>
      </w:rPr>
      <w:t xml:space="preserve"> Mainz</w:t>
    </w:r>
  </w:p>
  <w:p w14:paraId="18005CA3" w14:textId="77777777" w:rsidR="00E72A02" w:rsidRPr="00091A1A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60EE863F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 w:rsidRPr="002F65B2">
      <w:rPr>
        <w:b/>
        <w:color w:val="808080"/>
        <w:spacing w:val="6"/>
        <w:kern w:val="1"/>
        <w:sz w:val="16"/>
      </w:rPr>
      <w:t>Tel.</w:t>
    </w:r>
    <w:r w:rsidRPr="002F65B2">
      <w:rPr>
        <w:spacing w:val="6"/>
        <w:kern w:val="1"/>
        <w:sz w:val="16"/>
      </w:rPr>
      <w:t xml:space="preserve">  +49(0)6131-39 20615</w:t>
    </w:r>
  </w:p>
  <w:p w14:paraId="39A0FF18" w14:textId="22233A9A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 w:rsidRPr="002F65B2">
      <w:rPr>
        <w:b/>
        <w:color w:val="808080"/>
        <w:spacing w:val="6"/>
        <w:kern w:val="1"/>
        <w:sz w:val="16"/>
      </w:rPr>
      <w:t>Fax</w:t>
    </w:r>
    <w:r w:rsidRPr="002F65B2">
      <w:rPr>
        <w:b/>
        <w:spacing w:val="6"/>
        <w:kern w:val="1"/>
        <w:sz w:val="16"/>
      </w:rPr>
      <w:t xml:space="preserve"> </w:t>
    </w:r>
    <w:r w:rsidRPr="002F65B2">
      <w:rPr>
        <w:spacing w:val="6"/>
        <w:kern w:val="1"/>
        <w:sz w:val="16"/>
      </w:rPr>
      <w:t xml:space="preserve"> +49(0)6131-39 </w:t>
    </w:r>
    <w:r w:rsidR="002420AD" w:rsidRPr="002F65B2">
      <w:rPr>
        <w:spacing w:val="6"/>
        <w:kern w:val="1"/>
        <w:sz w:val="16"/>
      </w:rPr>
      <w:t>50616</w:t>
    </w:r>
  </w:p>
  <w:p w14:paraId="70671E3F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</w:rPr>
    </w:pPr>
  </w:p>
  <w:p w14:paraId="3F00519F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</w:rPr>
    </w:pPr>
    <w:r w:rsidRPr="002F65B2">
      <w:rPr>
        <w:color w:val="0D0D0D"/>
        <w:spacing w:val="6"/>
        <w:kern w:val="1"/>
        <w:sz w:val="16"/>
      </w:rPr>
      <w:t>arbeitsschutz@uni-mainz.de</w:t>
    </w:r>
  </w:p>
  <w:p w14:paraId="0A48089F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</w:rPr>
    </w:pPr>
  </w:p>
  <w:p w14:paraId="087F76A9" w14:textId="387D1949" w:rsidR="00E72A02" w:rsidRPr="002F65B2" w:rsidRDefault="00D80546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</w:rPr>
    </w:pPr>
    <w:hyperlink r:id="rId1" w:history="1">
      <w:r w:rsidR="00E72A02" w:rsidRPr="002F65B2">
        <w:rPr>
          <w:rStyle w:val="Hyperlink"/>
          <w:spacing w:val="6"/>
          <w:kern w:val="1"/>
          <w:sz w:val="16"/>
        </w:rPr>
        <w:t>www.uni-mainz.de</w:t>
      </w:r>
    </w:hyperlink>
    <w:r w:rsidR="003C5C70" w:rsidRPr="002F65B2">
      <w:rPr>
        <w:rStyle w:val="Hyperlink"/>
        <w:spacing w:val="6"/>
        <w:kern w:val="1"/>
        <w:sz w:val="16"/>
      </w:rPr>
      <w:t>/arbeitsschutz</w:t>
    </w:r>
  </w:p>
  <w:p w14:paraId="1CF7DC08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</w:rPr>
    </w:pPr>
  </w:p>
  <w:p w14:paraId="6BC0DFF1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615C13DD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2472F41B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690B7C15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78A42E62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4D945000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4DCDE724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6F29336E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1AA6FD9F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135C7D94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5E4A4ECF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63BE564E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1801D8E3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19EA3B2F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49ED2ED3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2B2A29B3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0B8E71BA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72AD9ACC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09188716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0D031DF4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4BA0CDA4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72FDE8AA" w14:textId="77777777" w:rsidR="00E72A02" w:rsidRPr="002F65B2" w:rsidRDefault="00E72A0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14:paraId="11D3A4AB" w14:textId="77777777" w:rsidR="00E72A02" w:rsidRPr="002F65B2" w:rsidRDefault="00E72A02">
    <w:pPr>
      <w:pStyle w:val="Kopfzeile"/>
      <w:rPr>
        <w:sz w:val="40"/>
        <w:szCs w:val="40"/>
      </w:rPr>
    </w:pPr>
  </w:p>
  <w:p w14:paraId="7F60DE9A" w14:textId="77777777" w:rsidR="00E72A02" w:rsidRPr="002F65B2" w:rsidRDefault="00E72A02">
    <w:pPr>
      <w:pStyle w:val="Kopfzeile"/>
      <w:rPr>
        <w:sz w:val="40"/>
        <w:szCs w:val="40"/>
      </w:rPr>
    </w:pPr>
  </w:p>
  <w:p w14:paraId="4248B9C6" w14:textId="77777777" w:rsidR="00E72A02" w:rsidRPr="002F65B2" w:rsidRDefault="00E72A02">
    <w:pPr>
      <w:pStyle w:val="Kopfzeile"/>
      <w:rPr>
        <w:sz w:val="40"/>
        <w:szCs w:val="40"/>
      </w:rPr>
    </w:pPr>
  </w:p>
  <w:p w14:paraId="7B0BB645" w14:textId="5704C033" w:rsidR="00E72A02" w:rsidRPr="00EE0438" w:rsidRDefault="00D571EB">
    <w:pPr>
      <w:pStyle w:val="Kopfzeile"/>
      <w:rPr>
        <w:sz w:val="40"/>
        <w:szCs w:val="40"/>
      </w:rPr>
    </w:pPr>
    <w:r>
      <w:rPr>
        <w:noProof/>
      </w:rPr>
      <w:drawing>
        <wp:anchor distT="0" distB="0" distL="215900" distR="114300" simplePos="0" relativeHeight="251657216" behindDoc="1" locked="0" layoutInCell="1" allowOverlap="1" wp14:anchorId="7FC1E965" wp14:editId="6903EF6B">
          <wp:simplePos x="0" y="0"/>
          <wp:positionH relativeFrom="page">
            <wp:posOffset>5743575</wp:posOffset>
          </wp:positionH>
          <wp:positionV relativeFrom="page">
            <wp:posOffset>1590675</wp:posOffset>
          </wp:positionV>
          <wp:extent cx="1803400" cy="9067165"/>
          <wp:effectExtent l="0" t="0" r="0" b="0"/>
          <wp:wrapSquare wrapText="bothSides"/>
          <wp:docPr id="10" name="Bild 0" descr="Beschreibung: Runde_Punkte_Ecke_Briefboge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Beschreibung: Runde_Punkte_Ecke_Briefbogen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067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0"/>
        <w:szCs w:val="4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23C57F" wp14:editId="7CF4C208">
              <wp:simplePos x="0" y="0"/>
              <wp:positionH relativeFrom="page">
                <wp:posOffset>1155700</wp:posOffset>
              </wp:positionH>
              <wp:positionV relativeFrom="page">
                <wp:posOffset>1845310</wp:posOffset>
              </wp:positionV>
              <wp:extent cx="2756535" cy="158750"/>
              <wp:effectExtent l="317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37E27" w14:textId="77777777" w:rsidR="00E72A02" w:rsidRPr="00672575" w:rsidRDefault="00E72A02" w:rsidP="00D8226A">
                          <w:pPr>
                            <w:outlineLvl w:val="0"/>
                            <w:rPr>
                              <w:color w:val="595959"/>
                              <w:spacing w:val="6"/>
                              <w:kern w:val="1"/>
                              <w:sz w:val="14"/>
                              <w:szCs w:val="14"/>
                            </w:rPr>
                          </w:pPr>
                          <w:r w:rsidRPr="00672575">
                            <w:rPr>
                              <w:caps/>
                              <w:color w:val="595959"/>
                              <w:spacing w:val="6"/>
                              <w:kern w:val="1"/>
                              <w:sz w:val="14"/>
                              <w:szCs w:val="14"/>
                            </w:rPr>
                            <w:t>Johannes Gutenberg-Universität Mainz</w:t>
                          </w:r>
                          <w:r w:rsidRPr="00672575">
                            <w:rPr>
                              <w:color w:val="595959"/>
                              <w:spacing w:val="6"/>
                              <w:kern w:val="1"/>
                              <w:sz w:val="14"/>
                              <w:szCs w:val="14"/>
                            </w:rPr>
                            <w:t xml:space="preserve">   D-55099 Mainz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3C5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1pt;margin-top:145.3pt;width:217.0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" filled="f" stroked="f">
              <v:textbox inset=".5mm,.5mm,.5mm,.5mm">
                <w:txbxContent>
                  <w:p w14:paraId="67537E27" w14:textId="77777777" w:rsidR="00E72A02" w:rsidRPr="00672575" w:rsidRDefault="00E72A02" w:rsidP="00D8226A">
                    <w:pPr>
                      <w:outlineLvl w:val="0"/>
                      <w:rPr>
                        <w:color w:val="595959"/>
                        <w:spacing w:val="6"/>
                        <w:kern w:val="1"/>
                        <w:sz w:val="14"/>
                        <w:szCs w:val="14"/>
                      </w:rPr>
                    </w:pPr>
                    <w:r w:rsidRPr="00672575">
                      <w:rPr>
                        <w:caps/>
                        <w:color w:val="595959"/>
                        <w:spacing w:val="6"/>
                        <w:kern w:val="1"/>
                        <w:sz w:val="14"/>
                        <w:szCs w:val="14"/>
                      </w:rPr>
                      <w:t>Johannes Gutenberg-Universität Mainz</w:t>
                    </w:r>
                    <w:r w:rsidRPr="00672575">
                      <w:rPr>
                        <w:color w:val="595959"/>
                        <w:spacing w:val="6"/>
                        <w:kern w:val="1"/>
                        <w:sz w:val="14"/>
                        <w:szCs w:val="14"/>
                      </w:rPr>
                      <w:t xml:space="preserve">   D-55099 Mainz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705C7213" wp14:editId="37FF29F6">
          <wp:simplePos x="0" y="0"/>
          <wp:positionH relativeFrom="page">
            <wp:posOffset>901065</wp:posOffset>
          </wp:positionH>
          <wp:positionV relativeFrom="page">
            <wp:posOffset>1805940</wp:posOffset>
          </wp:positionV>
          <wp:extent cx="217805" cy="215265"/>
          <wp:effectExtent l="0" t="0" r="0" b="0"/>
          <wp:wrapTight wrapText="bothSides">
            <wp:wrapPolygon edited="0">
              <wp:start x="0" y="0"/>
              <wp:lineTo x="0" y="19115"/>
              <wp:lineTo x="18892" y="19115"/>
              <wp:lineTo x="18892" y="0"/>
              <wp:lineTo x="0" y="0"/>
            </wp:wrapPolygon>
          </wp:wrapTight>
          <wp:docPr id="9" name="Bild 1" descr="Beschreibung: JGU-Quadrat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JGU-Quadrat_farbe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" cy="21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2591340C" wp14:editId="7CDAFE7E">
          <wp:simplePos x="0" y="0"/>
          <wp:positionH relativeFrom="page">
            <wp:posOffset>3874135</wp:posOffset>
          </wp:positionH>
          <wp:positionV relativeFrom="page">
            <wp:posOffset>0</wp:posOffset>
          </wp:positionV>
          <wp:extent cx="2336165" cy="1590675"/>
          <wp:effectExtent l="0" t="0" r="0" b="0"/>
          <wp:wrapTight wrapText="bothSides">
            <wp:wrapPolygon edited="0">
              <wp:start x="8807" y="5432"/>
              <wp:lineTo x="8807" y="10089"/>
              <wp:lineTo x="2642" y="13969"/>
              <wp:lineTo x="2642" y="14745"/>
              <wp:lineTo x="5284" y="17332"/>
              <wp:lineTo x="14267" y="17332"/>
              <wp:lineTo x="17261" y="16556"/>
              <wp:lineTo x="17613" y="15780"/>
              <wp:lineTo x="15324" y="12158"/>
              <wp:lineTo x="13562" y="10089"/>
              <wp:lineTo x="13562" y="5432"/>
              <wp:lineTo x="8807" y="5432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A02" w:rsidRPr="00EE0438">
      <w:rPr>
        <w:sz w:val="40"/>
        <w:szCs w:val="40"/>
      </w:rPr>
      <w:t>Beschaffungsantrag Erste-Hilfe-Material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C4E7C"/>
    <w:multiLevelType w:val="hybridMultilevel"/>
    <w:tmpl w:val="442A6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73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8D"/>
    <w:rsid w:val="000012BF"/>
    <w:rsid w:val="00016644"/>
    <w:rsid w:val="000775BA"/>
    <w:rsid w:val="00087639"/>
    <w:rsid w:val="0009141B"/>
    <w:rsid w:val="00091A1A"/>
    <w:rsid w:val="000A0A33"/>
    <w:rsid w:val="000A4281"/>
    <w:rsid w:val="000B1B81"/>
    <w:rsid w:val="000C4DCB"/>
    <w:rsid w:val="00161AB8"/>
    <w:rsid w:val="00165A44"/>
    <w:rsid w:val="001707B7"/>
    <w:rsid w:val="00192DF6"/>
    <w:rsid w:val="001B4847"/>
    <w:rsid w:val="001B7730"/>
    <w:rsid w:val="001C09A1"/>
    <w:rsid w:val="001D0203"/>
    <w:rsid w:val="001D7B22"/>
    <w:rsid w:val="001E4416"/>
    <w:rsid w:val="00211713"/>
    <w:rsid w:val="00214EC1"/>
    <w:rsid w:val="00222286"/>
    <w:rsid w:val="002420AD"/>
    <w:rsid w:val="00257B61"/>
    <w:rsid w:val="002910F9"/>
    <w:rsid w:val="002C6629"/>
    <w:rsid w:val="002D6942"/>
    <w:rsid w:val="002F65B2"/>
    <w:rsid w:val="00316237"/>
    <w:rsid w:val="003429F5"/>
    <w:rsid w:val="00343DAC"/>
    <w:rsid w:val="00351D23"/>
    <w:rsid w:val="00354BA6"/>
    <w:rsid w:val="00355A51"/>
    <w:rsid w:val="00377E64"/>
    <w:rsid w:val="003A035A"/>
    <w:rsid w:val="003C5C70"/>
    <w:rsid w:val="003D7ADA"/>
    <w:rsid w:val="003E0B7D"/>
    <w:rsid w:val="003F5AD1"/>
    <w:rsid w:val="004072C2"/>
    <w:rsid w:val="00413387"/>
    <w:rsid w:val="00480A8D"/>
    <w:rsid w:val="0048535F"/>
    <w:rsid w:val="004A546A"/>
    <w:rsid w:val="004A744B"/>
    <w:rsid w:val="004D1418"/>
    <w:rsid w:val="00530A9C"/>
    <w:rsid w:val="005410FC"/>
    <w:rsid w:val="00555510"/>
    <w:rsid w:val="00564ECD"/>
    <w:rsid w:val="00566DAF"/>
    <w:rsid w:val="00577135"/>
    <w:rsid w:val="005B1B46"/>
    <w:rsid w:val="005D5F0E"/>
    <w:rsid w:val="005F59CD"/>
    <w:rsid w:val="0060176B"/>
    <w:rsid w:val="00641B7E"/>
    <w:rsid w:val="0064431D"/>
    <w:rsid w:val="00672575"/>
    <w:rsid w:val="006A2D9A"/>
    <w:rsid w:val="006C165D"/>
    <w:rsid w:val="00715A34"/>
    <w:rsid w:val="00720597"/>
    <w:rsid w:val="0072205D"/>
    <w:rsid w:val="007348B5"/>
    <w:rsid w:val="00742E3C"/>
    <w:rsid w:val="00757255"/>
    <w:rsid w:val="00772EBA"/>
    <w:rsid w:val="007811E5"/>
    <w:rsid w:val="00791404"/>
    <w:rsid w:val="007E111F"/>
    <w:rsid w:val="007E75BA"/>
    <w:rsid w:val="007F005B"/>
    <w:rsid w:val="008208F0"/>
    <w:rsid w:val="008343BC"/>
    <w:rsid w:val="00837832"/>
    <w:rsid w:val="00910D4A"/>
    <w:rsid w:val="009543F2"/>
    <w:rsid w:val="00975973"/>
    <w:rsid w:val="009B2167"/>
    <w:rsid w:val="009D0751"/>
    <w:rsid w:val="009E02F0"/>
    <w:rsid w:val="00A1002A"/>
    <w:rsid w:val="00A21EB0"/>
    <w:rsid w:val="00A224F3"/>
    <w:rsid w:val="00A77A0F"/>
    <w:rsid w:val="00AF0AD5"/>
    <w:rsid w:val="00B00D60"/>
    <w:rsid w:val="00B14CE9"/>
    <w:rsid w:val="00B260F4"/>
    <w:rsid w:val="00B3111E"/>
    <w:rsid w:val="00B66D10"/>
    <w:rsid w:val="00B83659"/>
    <w:rsid w:val="00BD62FF"/>
    <w:rsid w:val="00C44662"/>
    <w:rsid w:val="00C44CD5"/>
    <w:rsid w:val="00C6511E"/>
    <w:rsid w:val="00CB510F"/>
    <w:rsid w:val="00D0030E"/>
    <w:rsid w:val="00D051C6"/>
    <w:rsid w:val="00D10D45"/>
    <w:rsid w:val="00D261D5"/>
    <w:rsid w:val="00D43F80"/>
    <w:rsid w:val="00D571EB"/>
    <w:rsid w:val="00D57F3D"/>
    <w:rsid w:val="00D80546"/>
    <w:rsid w:val="00D8226A"/>
    <w:rsid w:val="00D95F08"/>
    <w:rsid w:val="00DA0246"/>
    <w:rsid w:val="00DC6DF6"/>
    <w:rsid w:val="00DD5F28"/>
    <w:rsid w:val="00DD6EC0"/>
    <w:rsid w:val="00DF28E6"/>
    <w:rsid w:val="00E20200"/>
    <w:rsid w:val="00E72A02"/>
    <w:rsid w:val="00EE0438"/>
    <w:rsid w:val="00EF3A65"/>
    <w:rsid w:val="00EF46C4"/>
    <w:rsid w:val="00F04E52"/>
    <w:rsid w:val="00F4294D"/>
    <w:rsid w:val="00F6288C"/>
    <w:rsid w:val="00F8274D"/>
    <w:rsid w:val="00F85D88"/>
    <w:rsid w:val="00F868DC"/>
    <w:rsid w:val="00FC229D"/>
    <w:rsid w:val="00FE2522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EABE8A"/>
  <w15:chartTrackingRefBased/>
  <w15:docId w15:val="{EB0D5550-1264-481A-81B9-55A398F0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A1A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EF3A65"/>
    <w:pPr>
      <w:spacing w:before="136" w:line="240" w:lineRule="auto"/>
      <w:outlineLvl w:val="2"/>
    </w:pPr>
    <w:rPr>
      <w:rFonts w:ascii="Times New Roman" w:eastAsia="Times New Roman" w:hAnsi="Times New Roman"/>
      <w:b/>
      <w:bCs/>
      <w:color w:val="000000"/>
      <w:sz w:val="16"/>
      <w:szCs w:val="1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styleId="Listenabsatz">
    <w:name w:val="List Paragraph"/>
    <w:basedOn w:val="Standard"/>
    <w:uiPriority w:val="34"/>
    <w:qFormat/>
    <w:rsid w:val="00B3111E"/>
    <w:pPr>
      <w:spacing w:after="200" w:line="276" w:lineRule="auto"/>
      <w:ind w:left="720"/>
      <w:contextualSpacing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111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rsid w:val="00EF3A65"/>
    <w:rPr>
      <w:rFonts w:ascii="Times New Roman" w:eastAsia="Times New Roman" w:hAnsi="Times New Roman" w:cs="Times New Roman"/>
      <w:b/>
      <w:bCs/>
      <w:color w:val="000000"/>
      <w:sz w:val="16"/>
      <w:szCs w:val="16"/>
      <w:lang w:eastAsia="de-DE"/>
    </w:rPr>
  </w:style>
  <w:style w:type="paragraph" w:customStyle="1" w:styleId="bodytext">
    <w:name w:val="bodytext"/>
    <w:basedOn w:val="Standard"/>
    <w:rsid w:val="00EF3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6130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hyperlink" Target="http://www.uni-mainz.de" TargetMode="Externa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s\da\Sekretariat-Archiv\Briefe\BS_Briefvorlage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BS_Briefvorlage_2010.dotx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1954</CharactersWithSpaces>
  <SharedDoc>false</SharedDoc>
  <HLinks>
    <vt:vector size="6" baseType="variant"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http://www.uni-mainz.de/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fieker</dc:creator>
  <cp:keywords/>
  <cp:lastModifiedBy>Wagner, Uwe</cp:lastModifiedBy>
  <cp:revision>6</cp:revision>
  <cp:lastPrinted>2010-11-15T07:27:00Z</cp:lastPrinted>
  <dcterms:created xsi:type="dcterms:W3CDTF">2023-06-14T09:57:00Z</dcterms:created>
  <dcterms:modified xsi:type="dcterms:W3CDTF">2023-06-14T10:01:00Z</dcterms:modified>
</cp:coreProperties>
</file>